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6"/>
          <w:szCs w:val="36"/>
          <w:lang w:eastAsia="zh-CN"/>
        </w:rPr>
        <w:t>福鼎市</w:t>
      </w: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8</w:t>
      </w:r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  <w:b/>
          <w:bCs/>
          <w:sz w:val="36"/>
          <w:szCs w:val="36"/>
          <w:lang w:eastAsia="zh-CN"/>
        </w:rPr>
        <w:t>第三批</w:t>
      </w:r>
      <w:r>
        <w:rPr>
          <w:rFonts w:hint="eastAsia"/>
          <w:b/>
          <w:bCs/>
          <w:sz w:val="36"/>
          <w:szCs w:val="36"/>
        </w:rPr>
        <w:t>扶贫小额贷款（贫困户自行贷款）贴息</w:t>
      </w:r>
      <w:r>
        <w:rPr>
          <w:rFonts w:hint="eastAsia"/>
          <w:b/>
          <w:bCs/>
          <w:sz w:val="36"/>
          <w:szCs w:val="36"/>
          <w:lang w:eastAsia="zh-CN"/>
        </w:rPr>
        <w:t>资金公示名册</w:t>
      </w:r>
    </w:p>
    <w:tbl>
      <w:tblPr>
        <w:tblStyle w:val="4"/>
        <w:tblpPr w:leftFromText="180" w:rightFromText="180" w:vertAnchor="text" w:horzAnchor="page" w:tblpX="1169" w:tblpY="344"/>
        <w:tblOverlap w:val="never"/>
        <w:tblW w:w="14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64"/>
        <w:gridCol w:w="992"/>
        <w:gridCol w:w="999"/>
        <w:gridCol w:w="894"/>
        <w:gridCol w:w="823"/>
        <w:gridCol w:w="1123"/>
        <w:gridCol w:w="1110"/>
        <w:gridCol w:w="1045"/>
        <w:gridCol w:w="979"/>
        <w:gridCol w:w="822"/>
        <w:gridCol w:w="1073"/>
        <w:gridCol w:w="1095"/>
        <w:gridCol w:w="1018"/>
        <w:gridCol w:w="725"/>
        <w:gridCol w:w="714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3" w:hRule="atLeast"/>
        </w:trPr>
        <w:tc>
          <w:tcPr>
            <w:tcW w:w="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借款人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址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分类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银行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贷款用途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贷款开始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贷款截止</w:t>
            </w:r>
          </w:p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贷款金额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利息总额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核定可以贴息贷款额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核定贴息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起始日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核定贴息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截止日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年利率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天数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王体玉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沙埕镇王谷村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养猪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2016-7-28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2019-7-27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13662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2017-11-22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陈丽平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沙埕镇台峰村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2018-7-17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2021-7-1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875.71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2018-7-17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苏炳林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白琳镇翠郊村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经营餐饮店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2018-8-28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2020-8-27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2911.78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2017-8-28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2017-12-28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732.95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周品成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白琳镇沿州村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2017-11-11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2020-11-10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12364.67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2017-11-11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2419.32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陈启唐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白琳镇白岩村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2018-3-30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2019-3-29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5019.12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2018-3-30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苏细香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龙安西澳村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养殖大黄鱼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2015-12-4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2018-12-1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20029.41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2017-1-1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谢吓泉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龙安杨岐村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2017-8-1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2020-7-30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4300.6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2017-12-22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苏娟萍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龙安江南村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2018-8-13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2021-8-12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937.51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2018-8-13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借款人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址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分类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银行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贷款用途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贷款开始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贷款截止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贷款金额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利息总额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核定可以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贴息贷款额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核定贴息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起始日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核定贴息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截止日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年利率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天数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谢孙许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山前水北村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购肥料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2016-3-18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2017-3-10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577.5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2017-2-9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2017-3-13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王世兴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山前大岚头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2017-5-24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2020-5-23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3045.33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2017-5-24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2247.95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张志友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嵛山镇芦竹村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渔业生产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2017-3-19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2020-3-18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12840.15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2017-10-22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8" w:hRule="atLeast"/>
        </w:trPr>
        <w:tc>
          <w:tcPr>
            <w:tcW w:w="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陈意生</w:t>
            </w:r>
          </w:p>
        </w:tc>
        <w:tc>
          <w:tcPr>
            <w:tcW w:w="99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嵛山镇芦竹村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渔业生产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2017-3-21</w:t>
            </w:r>
          </w:p>
        </w:tc>
        <w:tc>
          <w:tcPr>
            <w:tcW w:w="10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2020-3-20</w:t>
            </w:r>
          </w:p>
        </w:tc>
        <w:tc>
          <w:tcPr>
            <w:tcW w:w="97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8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4318.62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2017-10-22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2018-4-24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8" w:hRule="atLeast"/>
        </w:trPr>
        <w:tc>
          <w:tcPr>
            <w:tcW w:w="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2018-4-25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2018-9-30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8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8" w:hRule="atLeast"/>
        </w:trPr>
        <w:tc>
          <w:tcPr>
            <w:tcW w:w="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2018-10-1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8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李祖冰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嵛山镇芦竹村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经营小吃店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2018-2-7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2020-2-6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4735.5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2018-2-7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郑日团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嵛山镇东角村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海产品收购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2017-10-17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2020-10-16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13156.76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2017-10-17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2389.52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郑良奎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嵛山镇灶澳村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渔业生产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2016-2-29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2019-2-27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12567.45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2017-10-22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借款人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址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分类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银行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贷款用途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贷款开始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贷款截止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贷款金额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利息总额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核定可以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贴息贷款额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核定贴息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起始日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核定贴息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截止日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年利率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天数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谢小英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硖门渔井村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经营蛋糕店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2018-8-20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2021-8-19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1397.78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2018-8-20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吴秀珠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硖门硖门村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2018-9-25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2023-9-24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1837.17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2018-9-25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蔡起庆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硖门瑞云村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经营美容美发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2017-5-11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2020-5-10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2372.38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2017-11-21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陈广姜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硖门渔井村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海洋捕捞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2017-3-10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2020-3-9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3941.73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2017-11-21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朱乃庚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点头镇果阳村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2015-8-14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2018-8-13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2270.15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2018-2-22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2018-9-1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陈雪梅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点头镇点头村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农行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2015-10-22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2018-10-21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2901.21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2017-8-2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2018-7-10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2349.32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池宗仲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点头镇后井村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种植茶苗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2017-9-21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2020-9-20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4218.27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2017-9-21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林俊有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点头镇过笕村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购茶叶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2017-9-25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2020-9-10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分期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2017-9-25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2018-11-10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2455.07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王成富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店下镇阮洋村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经营水泥灌注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2016-12-8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2019-11-15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6975.95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2017-11-22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2705.48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借款人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址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分类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银行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贷款用途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贷款开始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贷款截止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贷款金额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利息总额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核定可以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贴息贷款额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核定贴息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起始日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核定贴息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截止日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年利率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天数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柯金钗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店下镇东岐村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茶叶加工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2018-6-11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2019-5-8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3833.45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2018-6-11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王根财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店下镇溪美村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经营小吃店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2017-9-26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2020-9-20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14699.08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2017-9-26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2693.42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章国锡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店下镇溪岩村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养猪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2016-9-27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2019-8-1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8150.6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2017-9-11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2782.81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顾加来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佳阳罗唇村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2017-6-2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2018-6-1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4596.95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2017-11-22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2018-4-15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993.15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蓝成华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佳阳佳阳村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养鸡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2016-8-26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2019-8-25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889.86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2017-1-1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2017-4-24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卓上堆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佳阳三坵田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扩大茶园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2017-3-8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2020-3-7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1365.78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2017-3-8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2017-9-15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1315.07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雷孔石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磻溪镇湖林村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2017-11-17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2020-11-5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12177.04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2017-11-17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2204.79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吴美仙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磻溪镇吴阳村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2016-10-20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2019-10-19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8076.79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2017-1-1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2018-11-28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2864.38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温奇奕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磻溪镇朝阳村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收购茶青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2017-9-14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2020-9-5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7144.64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2017-9-14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2018-11-30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2639.79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借款人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址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分类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银行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贷款用途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贷款开始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贷款截止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贷款金额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利息总额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核定可以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贴息贷款额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核定贴息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起始日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核定贴息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截止日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年利率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天数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吕德健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磻溪镇磻溪村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2016-11-23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2019-11-22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9606.6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2017-1-1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3780.82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张全远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贯岭镇贯岭村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茶叶收购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2016-4-25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2019-4-24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4078.29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2017-11-22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1623.29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林金妹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贯岭镇西山村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纺织加工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2018-7-13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2021-7-5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分期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2018-7-13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郭发邦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贯岭镇溪底村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经营茶业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2017-5-12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2022-5-11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分期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2017-5-12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2018-9-30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3472.60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赖思浮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贯岭镇溪底村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2016-8-31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2019-8-21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4102.05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2017-11-23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陈成枪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贯岭镇何坑村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2015-3-27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2018-3-26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1688.25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2017-10-22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2018-3-21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1034.25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陈成枪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贯岭镇何坑村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2018-3-29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2021-3-28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3318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2018-3-29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郑敬堂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桐城街道柯岭村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购买饲料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2018-7-19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2019-7-18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6111.62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2018-7-19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2018-12-19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917.67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江秋菊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桐城街道沙龙村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购虾苗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2018-2-2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2019-2-1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5606.52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2018-2-2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1924.73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借款人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址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分类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银行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贷款用途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贷款开始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贷款截止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贷款金额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利息总额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核定可以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贴息贷款额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核定贴息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起始日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核定贴息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截止日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年利率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天数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朱小华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桐城街道柯岭村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2018-10-10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2021-10-9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分期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2018-10-10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2018-12-10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钟思区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太姥山镇方家山村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2017-9-8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2020-9-5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7068.9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2017-9-8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丁吓钗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太姥山镇樟岐村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养殖紫菜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2018-4-25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2019-4-15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4240.42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2018-4-25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1257.33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吴明成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太姥山镇巨口村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养殖紫菜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2017-12-4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2018-11-23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5809.64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2017-12-4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2018-11-23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叶振开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太姥山镇东埕村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紫菜养殖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2017-5-3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2020-5-2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3009.6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2018-2-22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1121.92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谢秀聪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太姥山镇日澳村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2018-6-15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2021-6-5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1812.86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2018-6-15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679.32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周堂数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太姥山镇蒙湾村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2016-5-20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2018-5-15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2080.39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2017-11-22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2018-5-24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756.16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周堂数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太姥山镇蒙湾村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海洋捕捞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2018-6-14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2021-6-13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1584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2018-6-14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王家恒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叠石乡杨梅溪村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经营理发店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2017-3-15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2020-3-10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6471.89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2017-3-15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647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2658.90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借款人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址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分类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银行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贷款用途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贷款开始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贷款截止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贷款金额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利息总额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核定可以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贴息贷款额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核定贴息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起始日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核定贴息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截止日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年利率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天数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林乃椿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叠石乡丹峰村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2017-6-7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2018-6-1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3037.5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2018-1-22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2018-6-1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897.26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李成斌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叠石乡楼下村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2016-4-26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2019-4-10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307.59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2017-2-28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2017-5-25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李成斌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叠石乡楼下村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2016-4-26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2019-4-10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2378.57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2017-5-26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2017-12-6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李承就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叠石乡里湾村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经营家电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2016-4-1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2019-3-31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3421.55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2018-1-22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2082.19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苏锦文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叠石乡里湾村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2016-1-25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2019-1-15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2213.48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2017-1-1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2017-4-18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739.73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雷华雁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叠石乡庙边村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2017-5-22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2020-5-5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3613.62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2017-12-22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1376.71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郑小华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叠石乡马尾村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经营小吃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2016-8-17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2019-8-10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分期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2017-12-11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2018-8-14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雷华春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叠石乡庙边村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2021-1-5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2079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2018-1-10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753.21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何光兴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叠石乡茭阳村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2018-6-14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2021-6-5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1881.28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2018-6-14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682.89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借款人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址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分类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银行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贷款用途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贷款开始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贷款截止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贷款金额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利息总额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核定可以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贴息贷款额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核定贴息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起始日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核定贴息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截止日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年利率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天数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张纬珠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叠石乡庙边村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2018-1-23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2021-1-15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3288.47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2018-1-23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2018-12-25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潘孝德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佳阳乡上庵村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2018-8-15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2020-8-8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2256.18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2018-8-15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吴徐英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叠石乡库口村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2017-1-22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2018-1-10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4757.68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2017-1-22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2018-1-10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2109.45 </w:t>
            </w:r>
          </w:p>
        </w:tc>
      </w:tr>
    </w:tbl>
    <w:p>
      <w:pPr>
        <w:rPr>
          <w:rFonts w:hint="eastAsia" w:eastAsiaTheme="minorEastAsia"/>
          <w:sz w:val="24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47B21"/>
    <w:rsid w:val="08B52849"/>
    <w:rsid w:val="17857D53"/>
    <w:rsid w:val="1DE212CF"/>
    <w:rsid w:val="24272177"/>
    <w:rsid w:val="38B07986"/>
    <w:rsid w:val="3B0E632B"/>
    <w:rsid w:val="41487182"/>
    <w:rsid w:val="444E5BDB"/>
    <w:rsid w:val="4B735506"/>
    <w:rsid w:val="4E296D26"/>
    <w:rsid w:val="5AE47B21"/>
    <w:rsid w:val="5B1A74E7"/>
    <w:rsid w:val="5D82122B"/>
    <w:rsid w:val="667D1DF5"/>
    <w:rsid w:val="6B302871"/>
    <w:rsid w:val="6B78470B"/>
    <w:rsid w:val="6D535020"/>
    <w:rsid w:val="6FBF2084"/>
    <w:rsid w:val="7E31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bumpedfont15"/>
    <w:basedOn w:val="2"/>
    <w:qFormat/>
    <w:uiPriority w:val="0"/>
  </w:style>
  <w:style w:type="character" w:customStyle="1" w:styleId="6">
    <w:name w:val="font21"/>
    <w:basedOn w:val="2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1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01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2018-08-06T02:24:00Z</dcterms:created>
  <dc:creator>啟壟</dc:creator>
  <cp:lastModifiedBy>时光</cp:lastModifiedBy>
  <dcterms:modified xsi:type="dcterms:W3CDTF">2019-01-18T09:09:57Z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