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</w:rPr>
      </w:pPr>
      <w:bookmarkStart w:id="0" w:name="_GoBack"/>
      <w:r>
        <w:rPr>
          <w:rFonts w:hint="eastAsia"/>
          <w:b/>
          <w:bCs/>
          <w:sz w:val="36"/>
          <w:szCs w:val="36"/>
          <w:lang w:eastAsia="zh-CN"/>
        </w:rPr>
        <w:t>福鼎市</w:t>
      </w:r>
      <w:r>
        <w:rPr>
          <w:rFonts w:hint="eastAsia"/>
          <w:b/>
          <w:bCs/>
          <w:sz w:val="36"/>
          <w:szCs w:val="36"/>
        </w:rPr>
        <w:t>201</w:t>
      </w:r>
      <w:r>
        <w:rPr>
          <w:rFonts w:hint="eastAsia"/>
          <w:b/>
          <w:bCs/>
          <w:sz w:val="36"/>
          <w:szCs w:val="36"/>
          <w:lang w:val="en-US" w:eastAsia="zh-CN"/>
        </w:rPr>
        <w:t>8</w:t>
      </w:r>
      <w:r>
        <w:rPr>
          <w:rFonts w:hint="eastAsia"/>
          <w:b/>
          <w:bCs/>
          <w:sz w:val="36"/>
          <w:szCs w:val="36"/>
        </w:rPr>
        <w:t>年度</w:t>
      </w:r>
      <w:r>
        <w:rPr>
          <w:rFonts w:hint="eastAsia"/>
          <w:b/>
          <w:bCs/>
          <w:sz w:val="36"/>
          <w:szCs w:val="36"/>
          <w:lang w:eastAsia="zh-CN"/>
        </w:rPr>
        <w:t>第二批</w:t>
      </w:r>
      <w:r>
        <w:rPr>
          <w:rFonts w:hint="eastAsia"/>
          <w:b/>
          <w:bCs/>
          <w:sz w:val="36"/>
          <w:szCs w:val="36"/>
        </w:rPr>
        <w:t>扶贫小额贷款贴息</w:t>
      </w:r>
      <w:r>
        <w:rPr>
          <w:rFonts w:hint="eastAsia"/>
          <w:b/>
          <w:bCs/>
          <w:sz w:val="36"/>
          <w:szCs w:val="36"/>
          <w:lang w:eastAsia="zh-CN"/>
        </w:rPr>
        <w:t>资金公示名册</w:t>
      </w:r>
    </w:p>
    <w:bookmarkEnd w:id="0"/>
    <w:tbl>
      <w:tblPr>
        <w:tblStyle w:val="4"/>
        <w:tblpPr w:leftFromText="180" w:rightFromText="180" w:vertAnchor="text" w:horzAnchor="page" w:tblpX="1500" w:tblpY="344"/>
        <w:tblOverlap w:val="never"/>
        <w:tblW w:w="14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407"/>
        <w:gridCol w:w="886"/>
        <w:gridCol w:w="1148"/>
        <w:gridCol w:w="1027"/>
        <w:gridCol w:w="945"/>
        <w:gridCol w:w="1290"/>
        <w:gridCol w:w="1275"/>
        <w:gridCol w:w="1200"/>
        <w:gridCol w:w="1215"/>
        <w:gridCol w:w="960"/>
        <w:gridCol w:w="1125"/>
        <w:gridCol w:w="975"/>
        <w:gridCol w:w="863"/>
        <w:gridCol w:w="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借款人</w:t>
            </w:r>
          </w:p>
        </w:tc>
        <w:tc>
          <w:tcPr>
            <w:tcW w:w="11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地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址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贴息分类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贷款银行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贷款用途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贷款开始时间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贷款截止时间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贷款金额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已支付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利息总额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核定可予以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贴息贷款额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核定贴息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年利率</w:t>
            </w:r>
          </w:p>
        </w:tc>
        <w:tc>
          <w:tcPr>
            <w:tcW w:w="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核定贴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息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天数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核定贴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息金额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冯金钗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磻溪朝阳村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发展茶园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2017-3-17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2018-3-5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1363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1287.7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林郑福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磻溪炉屯村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2016-12-20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2019-12-19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1457.38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1126.0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温科剑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磻溪蒋阳村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发展茶园和黄栀子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2017-3-17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2020-3-16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1363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1287.7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周宗林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磻溪炉屯村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种植茶叶和茶叶加工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2017-3-17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2020-3-16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818.32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772.6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马家前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磻溪蒋阳村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种茶、养鸡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2017-4-1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2020-3-30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752.55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711.0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郭正余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磻溪油坑村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2017-3-17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2020-3-16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1363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1287.7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马振益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磻溪蒋阳村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养猪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2017-3-17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2018-3-9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817.8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772.6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洪阿乐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磻溪吴阳村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养虾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2017-4-1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2020-3-30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1254.25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1184.9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庄利亚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磻溪磻溪村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新增茶园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2017-4-1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2020-3-30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1254.25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1184.9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王关福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磻溪后坪村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养鸡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2017-3-17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2020-3-16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1363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1287.7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马振古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磻溪蒋阳村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养殖山羊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2017-4-1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2020-3-30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1254.25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1184.9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林家勤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磻溪杜家村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发展茶叶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2017-4-1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2020-3-30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1254.25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1184.9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王秋园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磻溪磻溪村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开便利店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2017-5-17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2020-5-16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920.75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869.9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陈雪花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磻溪桑海村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发展茶园和黄栀子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2017-4-13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2020-4-12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700.35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661.6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周乃英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磻溪湖林村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开便利店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2017-5-17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2020-5-16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920.75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732.9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温科鼎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磻溪蒋阳村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开便利店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2017-3-17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2020-3-16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817.8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772.6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雷永祖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店下洋中村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养羊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2016-11-21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2017-11-13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1145.55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1101.4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雷华雁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叠石庙边村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2017-5-22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2018-5-10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2108.77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879.5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李承进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叠石里湾村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2016-4-14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2019-4-5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3425.29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1253.4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兰银双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桐山岔门村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恒兴村镇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购饲料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2017-5-17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2018-5-15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2083.61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780.8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余光城</w:t>
            </w:r>
          </w:p>
        </w:tc>
        <w:tc>
          <w:tcPr>
            <w:tcW w:w="11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叠石库口村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经营茶叶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2016-9-29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2019-9-10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100000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5447.63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5.00%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1000.0 </w:t>
            </w:r>
          </w:p>
        </w:tc>
      </w:tr>
    </w:tbl>
    <w:p/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E47B21"/>
    <w:rsid w:val="08B52849"/>
    <w:rsid w:val="17857D53"/>
    <w:rsid w:val="2B3A6C1F"/>
    <w:rsid w:val="5AE47B21"/>
    <w:rsid w:val="667D1DF5"/>
    <w:rsid w:val="6B30287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01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2018-08-06T02:24:00Z</dcterms:created>
  <dc:creator>啟壟</dc:creator>
  <cp:lastModifiedBy>时光</cp:lastModifiedBy>
  <dcterms:modified xsi:type="dcterms:W3CDTF">2018-08-07T08:13:58Z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