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附件3</w:t>
      </w:r>
    </w:p>
    <w:p>
      <w:pPr>
        <w:ind w:left="0" w:leftChars="0" w:right="0" w:rightChars="0" w:firstLine="0" w:firstLineChars="0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桐山街道2018年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产业扶贫项目验收</w:t>
      </w:r>
    </w:p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2018年11 月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组织产业扶贫项目验收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工作组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XX个村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2018年产业扶贫项目进行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>扶持到户项目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扶贫小额贷款项目XX个。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经验收，合格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XX个，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。现将验收结果予以公示，如对此有异议，请从即日起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桐山街道办事处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提出意见。公示时间：2018年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日—2018年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 0953-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XXXXXXX、12317。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：桐山街道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2018年产业扶贫项目验收情况汇总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（身份证号码和联系电话不要公开）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桐山街道办事处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2018年XX月XX日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XX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2018年产业扶贫项目验收</w:t>
      </w:r>
    </w:p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公   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于2018年11月组织产业扶贫项目验收工作组对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个2018年产业扶贫项目进行全面验收，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>扶持到户项目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个，扶贫小额贷款项目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个。经验收，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个2018年产业扶贫项目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合格。现将验收结果予以公示，如对此有异议，请从即日起10日内向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桐山街道办事处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提出意见。公示时间：2018年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日—2018年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日，监督电话： 0953-XXXXXXX、12317。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2018年产业扶贫项目验收情况汇总表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（身份证号码和联系电话不要公开）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村民委员会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31072"/>
    <w:rsid w:val="09DF2004"/>
    <w:rsid w:val="1B542769"/>
    <w:rsid w:val="20460D79"/>
    <w:rsid w:val="26FF5E2B"/>
    <w:rsid w:val="3BEC033C"/>
    <w:rsid w:val="47B47319"/>
    <w:rsid w:val="4A335300"/>
    <w:rsid w:val="4D0F5907"/>
    <w:rsid w:val="5BCA59AF"/>
    <w:rsid w:val="5D283667"/>
    <w:rsid w:val="6D535020"/>
    <w:rsid w:val="7AB3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962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2018-11-12T08:22:00Z</dcterms:created>
  <dc:creator>木棉加裟</dc:creator>
  <cp:lastModifiedBy>Administrator</cp:lastModifiedBy>
  <cp:lastPrinted>2018-11-22T01:29:00Z</cp:lastPrinted>
  <dcterms:modified xsi:type="dcterms:W3CDTF">2018-11-22T07:17:24Z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