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BD" w:rsidRPr="005A1C2A" w:rsidRDefault="004874BD" w:rsidP="00F216DA">
      <w:pPr>
        <w:spacing w:line="540" w:lineRule="exact"/>
        <w:rPr>
          <w:rFonts w:ascii="仿宋_GB2312" w:eastAsia="仿宋_GB2312" w:hAnsi="黑体"/>
          <w:bCs/>
          <w:w w:val="80"/>
          <w:sz w:val="32"/>
          <w:szCs w:val="32"/>
        </w:rPr>
      </w:pPr>
      <w:r w:rsidRPr="005A1C2A">
        <w:rPr>
          <w:rFonts w:ascii="仿宋_GB2312" w:eastAsia="仿宋_GB2312" w:hAnsi="黑体" w:hint="eastAsia"/>
          <w:bCs/>
          <w:w w:val="80"/>
          <w:sz w:val="32"/>
          <w:szCs w:val="32"/>
        </w:rPr>
        <w:t>附件：</w:t>
      </w:r>
    </w:p>
    <w:p w:rsidR="004874BD" w:rsidRPr="00F216DA" w:rsidRDefault="004874BD" w:rsidP="00F216DA">
      <w:pPr>
        <w:spacing w:line="540" w:lineRule="exact"/>
        <w:jc w:val="center"/>
        <w:rPr>
          <w:rFonts w:ascii="方正小标宋简体" w:eastAsia="方正小标宋简体"/>
          <w:bCs/>
          <w:w w:val="80"/>
          <w:sz w:val="44"/>
          <w:szCs w:val="44"/>
        </w:rPr>
      </w:pPr>
      <w:r w:rsidRPr="00F216DA">
        <w:rPr>
          <w:rFonts w:ascii="方正小标宋简体" w:eastAsia="方正小标宋简体"/>
          <w:bCs/>
          <w:w w:val="80"/>
          <w:sz w:val="44"/>
          <w:szCs w:val="44"/>
        </w:rPr>
        <w:t>2019</w:t>
      </w:r>
      <w:r w:rsidRPr="00F216DA">
        <w:rPr>
          <w:rFonts w:ascii="方正小标宋简体" w:eastAsia="方正小标宋简体" w:hint="eastAsia"/>
          <w:bCs/>
          <w:w w:val="80"/>
          <w:sz w:val="44"/>
          <w:szCs w:val="44"/>
        </w:rPr>
        <w:t>年无偿献血</w:t>
      </w:r>
      <w:r>
        <w:rPr>
          <w:rFonts w:ascii="方正小标宋简体" w:eastAsia="方正小标宋简体" w:hint="eastAsia"/>
          <w:bCs/>
          <w:w w:val="80"/>
          <w:sz w:val="44"/>
          <w:szCs w:val="44"/>
        </w:rPr>
        <w:t>时间安排</w:t>
      </w:r>
      <w:r w:rsidRPr="00F216DA">
        <w:rPr>
          <w:rFonts w:ascii="方正小标宋简体" w:eastAsia="方正小标宋简体" w:hint="eastAsia"/>
          <w:bCs/>
          <w:w w:val="80"/>
          <w:sz w:val="44"/>
          <w:szCs w:val="44"/>
        </w:rPr>
        <w:t>表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1"/>
        <w:gridCol w:w="2328"/>
        <w:gridCol w:w="1135"/>
        <w:gridCol w:w="1134"/>
        <w:gridCol w:w="1289"/>
        <w:gridCol w:w="1373"/>
      </w:tblGrid>
      <w:tr w:rsidR="004874BD" w:rsidRPr="00F216DA" w:rsidTr="00F216DA">
        <w:trPr>
          <w:trHeight w:val="550"/>
        </w:trPr>
        <w:tc>
          <w:tcPr>
            <w:tcW w:w="1650" w:type="dxa"/>
            <w:vAlign w:val="center"/>
          </w:tcPr>
          <w:p w:rsidR="004874BD" w:rsidRPr="00F216DA" w:rsidRDefault="004874BD" w:rsidP="00F216DA">
            <w:pPr>
              <w:tabs>
                <w:tab w:val="left" w:pos="60"/>
              </w:tabs>
              <w:spacing w:line="5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献血</w:t>
            </w:r>
          </w:p>
          <w:p w:rsidR="004874BD" w:rsidRPr="00F216DA" w:rsidRDefault="004874BD" w:rsidP="00F216DA">
            <w:pPr>
              <w:tabs>
                <w:tab w:val="left" w:pos="60"/>
              </w:tabs>
              <w:spacing w:line="5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献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血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单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安排献</w:t>
            </w:r>
          </w:p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血人数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已献血</w:t>
            </w:r>
          </w:p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人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数</w:t>
            </w: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</w:t>
            </w:r>
          </w:p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备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注</w:t>
            </w:r>
          </w:p>
        </w:tc>
      </w:tr>
      <w:tr w:rsidR="004874BD" w:rsidRPr="00F216DA" w:rsidTr="00F216DA">
        <w:trPr>
          <w:cantSplit/>
          <w:trHeight w:val="550"/>
        </w:trPr>
        <w:tc>
          <w:tcPr>
            <w:tcW w:w="1650" w:type="dxa"/>
            <w:vMerge w:val="restart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F216DA">
                <w:rPr>
                  <w:rFonts w:ascii="仿宋_GB2312" w:eastAsia="仿宋_GB2312" w:hAnsi="宋体"/>
                  <w:sz w:val="30"/>
                  <w:szCs w:val="30"/>
                </w:rPr>
                <w:t>1</w:t>
              </w:r>
              <w:r w:rsidRPr="00F216DA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F216DA">
                <w:rPr>
                  <w:rFonts w:ascii="仿宋_GB2312" w:eastAsia="仿宋_GB2312" w:hAnsi="宋体"/>
                  <w:sz w:val="30"/>
                  <w:szCs w:val="30"/>
                </w:rPr>
                <w:t>22</w:t>
              </w:r>
              <w:r w:rsidRPr="00F216DA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上午</w:t>
            </w: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纪委、监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委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8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7853451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0"/>
        </w:trPr>
        <w:tc>
          <w:tcPr>
            <w:tcW w:w="1650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政法委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3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7838005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0"/>
        </w:trPr>
        <w:tc>
          <w:tcPr>
            <w:tcW w:w="1650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组织部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4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7853418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0"/>
        </w:trPr>
        <w:tc>
          <w:tcPr>
            <w:tcW w:w="1650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政府办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12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7853358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08"/>
        </w:trPr>
        <w:tc>
          <w:tcPr>
            <w:tcW w:w="1650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6" w:type="dxa"/>
            <w:vAlign w:val="center"/>
          </w:tcPr>
          <w:p w:rsidR="004874BD" w:rsidRPr="00F216DA" w:rsidRDefault="004874BD" w:rsidP="00AE2584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卫计局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23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7839000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0"/>
        </w:trPr>
        <w:tc>
          <w:tcPr>
            <w:tcW w:w="1650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市医院、中医院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100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7832520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0"/>
        </w:trPr>
        <w:tc>
          <w:tcPr>
            <w:tcW w:w="1650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疾控中心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5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7853516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0"/>
        </w:trPr>
        <w:tc>
          <w:tcPr>
            <w:tcW w:w="1650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福鼎卫校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3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7853063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0"/>
        </w:trPr>
        <w:tc>
          <w:tcPr>
            <w:tcW w:w="1650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卫生监督所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5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7852099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0"/>
        </w:trPr>
        <w:tc>
          <w:tcPr>
            <w:tcW w:w="1650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妇幼保健院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4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2195227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0"/>
        </w:trPr>
        <w:tc>
          <w:tcPr>
            <w:tcW w:w="1650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人民银行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8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7865809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0"/>
        </w:trPr>
        <w:tc>
          <w:tcPr>
            <w:tcW w:w="1650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农发行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3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7966579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0"/>
        </w:trPr>
        <w:tc>
          <w:tcPr>
            <w:tcW w:w="1650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统战部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7853437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0"/>
        </w:trPr>
        <w:tc>
          <w:tcPr>
            <w:tcW w:w="1650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科技局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7853429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0"/>
        </w:trPr>
        <w:tc>
          <w:tcPr>
            <w:tcW w:w="1650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环卫所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5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7963016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0"/>
        </w:trPr>
        <w:tc>
          <w:tcPr>
            <w:tcW w:w="1650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4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环保局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spacing w:line="54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5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8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7805525</w:t>
            </w:r>
          </w:p>
        </w:tc>
        <w:tc>
          <w:tcPr>
            <w:tcW w:w="137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0"/>
        </w:trPr>
        <w:tc>
          <w:tcPr>
            <w:tcW w:w="165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合计</w:t>
            </w:r>
          </w:p>
        </w:tc>
        <w:tc>
          <w:tcPr>
            <w:tcW w:w="2326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191</w:t>
            </w:r>
          </w:p>
        </w:tc>
        <w:tc>
          <w:tcPr>
            <w:tcW w:w="113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4874BD" w:rsidRPr="00F216DA" w:rsidRDefault="004874BD" w:rsidP="00F216DA">
      <w:pPr>
        <w:tabs>
          <w:tab w:val="left" w:pos="270"/>
        </w:tabs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bCs/>
          <w:sz w:val="30"/>
          <w:szCs w:val="30"/>
        </w:rPr>
        <w:t>注：</w:t>
      </w:r>
      <w:r w:rsidRPr="00F216DA">
        <w:rPr>
          <w:rFonts w:ascii="仿宋_GB2312" w:eastAsia="仿宋_GB2312"/>
          <w:bCs/>
          <w:sz w:val="30"/>
          <w:szCs w:val="30"/>
        </w:rPr>
        <w:t>18-</w:t>
      </w:r>
      <w:r w:rsidRPr="00F216DA">
        <w:rPr>
          <w:rFonts w:ascii="仿宋_GB2312" w:eastAsia="仿宋_GB2312"/>
          <w:sz w:val="30"/>
          <w:szCs w:val="30"/>
        </w:rPr>
        <w:t>55</w:t>
      </w:r>
      <w:r w:rsidRPr="00F216DA">
        <w:rPr>
          <w:rFonts w:ascii="仿宋_GB2312" w:eastAsia="仿宋_GB2312" w:hint="eastAsia"/>
          <w:sz w:val="30"/>
          <w:szCs w:val="30"/>
        </w:rPr>
        <w:t>周岁身体健康的公民均可参加无偿献血。</w:t>
      </w:r>
    </w:p>
    <w:p w:rsidR="004874BD" w:rsidRPr="00F216DA" w:rsidRDefault="004874BD" w:rsidP="00F216DA">
      <w:pPr>
        <w:tabs>
          <w:tab w:val="left" w:pos="270"/>
        </w:tabs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sz w:val="30"/>
          <w:szCs w:val="30"/>
        </w:rPr>
        <w:t>献血地点：南大路红绿灯交警岗亭南侧（福鼎影院对面）。</w:t>
      </w:r>
    </w:p>
    <w:p w:rsidR="004874BD" w:rsidRPr="00F216DA" w:rsidRDefault="004874BD" w:rsidP="00F216DA">
      <w:pPr>
        <w:tabs>
          <w:tab w:val="left" w:pos="270"/>
        </w:tabs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sz w:val="30"/>
          <w:szCs w:val="30"/>
        </w:rPr>
        <w:t>联系电话：</w:t>
      </w:r>
      <w:r w:rsidRPr="00F216DA">
        <w:rPr>
          <w:rFonts w:ascii="仿宋_GB2312" w:eastAsia="仿宋_GB2312"/>
          <w:sz w:val="30"/>
          <w:szCs w:val="30"/>
        </w:rPr>
        <w:t>7808690</w:t>
      </w:r>
    </w:p>
    <w:tbl>
      <w:tblPr>
        <w:tblW w:w="8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0"/>
        <w:gridCol w:w="2368"/>
        <w:gridCol w:w="1121"/>
        <w:gridCol w:w="1122"/>
        <w:gridCol w:w="1274"/>
        <w:gridCol w:w="1410"/>
      </w:tblGrid>
      <w:tr w:rsidR="004874BD" w:rsidRPr="00F216DA" w:rsidTr="00F216DA">
        <w:trPr>
          <w:trHeight w:val="583"/>
        </w:trPr>
        <w:tc>
          <w:tcPr>
            <w:tcW w:w="1570" w:type="dxa"/>
            <w:vAlign w:val="center"/>
          </w:tcPr>
          <w:p w:rsidR="004874BD" w:rsidRPr="00F216DA" w:rsidRDefault="004874BD">
            <w:pPr>
              <w:tabs>
                <w:tab w:val="left" w:pos="6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献血</w:t>
            </w:r>
          </w:p>
          <w:p w:rsidR="004874BD" w:rsidRPr="00F216DA" w:rsidRDefault="004874BD">
            <w:pPr>
              <w:tabs>
                <w:tab w:val="left" w:pos="6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献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血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单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安排献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血人数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已献血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人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数</w:t>
            </w: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备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注</w:t>
            </w:r>
          </w:p>
        </w:tc>
      </w:tr>
      <w:tr w:rsidR="004874BD" w:rsidRPr="00F216DA" w:rsidTr="00F216DA">
        <w:trPr>
          <w:cantSplit/>
          <w:trHeight w:val="583"/>
        </w:trPr>
        <w:tc>
          <w:tcPr>
            <w:tcW w:w="1570" w:type="dxa"/>
            <w:vMerge w:val="restart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F216DA">
                <w:rPr>
                  <w:rFonts w:ascii="仿宋_GB2312" w:eastAsia="仿宋_GB2312" w:hAnsi="宋体"/>
                  <w:sz w:val="30"/>
                  <w:szCs w:val="30"/>
                </w:rPr>
                <w:t>1</w:t>
              </w:r>
              <w:r w:rsidRPr="00F216DA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F216DA">
                <w:rPr>
                  <w:rFonts w:ascii="仿宋_GB2312" w:eastAsia="仿宋_GB2312" w:hAnsi="宋体"/>
                  <w:sz w:val="30"/>
                  <w:szCs w:val="30"/>
                </w:rPr>
                <w:t>22</w:t>
              </w:r>
              <w:r w:rsidRPr="00F216DA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上午</w:t>
            </w: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发电公司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20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7966036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83"/>
        </w:trPr>
        <w:tc>
          <w:tcPr>
            <w:tcW w:w="1570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第十六中学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20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7853212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83"/>
        </w:trPr>
        <w:tc>
          <w:tcPr>
            <w:tcW w:w="1570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兴业银行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8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7813197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83"/>
        </w:trPr>
        <w:tc>
          <w:tcPr>
            <w:tcW w:w="1570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房管所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4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7832856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38"/>
        </w:trPr>
        <w:tc>
          <w:tcPr>
            <w:tcW w:w="1570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园林局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4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7965408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83"/>
        </w:trPr>
        <w:tc>
          <w:tcPr>
            <w:tcW w:w="1570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民宗局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3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7827808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83"/>
        </w:trPr>
        <w:tc>
          <w:tcPr>
            <w:tcW w:w="1570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民政局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4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7853425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83"/>
        </w:trPr>
        <w:tc>
          <w:tcPr>
            <w:tcW w:w="1570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移动公司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20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7866858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83"/>
        </w:trPr>
        <w:tc>
          <w:tcPr>
            <w:tcW w:w="1570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工商银行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22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7852592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83"/>
        </w:trPr>
        <w:tc>
          <w:tcPr>
            <w:tcW w:w="1570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中国银行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8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7853401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83"/>
        </w:trPr>
        <w:tc>
          <w:tcPr>
            <w:tcW w:w="1570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邮政局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20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7977789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83"/>
        </w:trPr>
        <w:tc>
          <w:tcPr>
            <w:tcW w:w="1570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烟草公司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5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7860636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83"/>
        </w:trPr>
        <w:tc>
          <w:tcPr>
            <w:tcW w:w="1570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审计局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4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7919919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83"/>
        </w:trPr>
        <w:tc>
          <w:tcPr>
            <w:tcW w:w="1570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武警中队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15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7853045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83"/>
        </w:trPr>
        <w:tc>
          <w:tcPr>
            <w:tcW w:w="1570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市场中心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30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7839723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83"/>
        </w:trPr>
        <w:tc>
          <w:tcPr>
            <w:tcW w:w="1570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福鼎</w:t>
            </w: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住房公积金</w:t>
            </w:r>
          </w:p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办公室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3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7966657</w:t>
            </w:r>
          </w:p>
        </w:tc>
        <w:tc>
          <w:tcPr>
            <w:tcW w:w="141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83"/>
        </w:trPr>
        <w:tc>
          <w:tcPr>
            <w:tcW w:w="1570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合计</w:t>
            </w:r>
          </w:p>
        </w:tc>
        <w:tc>
          <w:tcPr>
            <w:tcW w:w="2368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190</w:t>
            </w:r>
          </w:p>
        </w:tc>
        <w:tc>
          <w:tcPr>
            <w:tcW w:w="112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bCs/>
          <w:sz w:val="30"/>
          <w:szCs w:val="30"/>
        </w:rPr>
        <w:t>注：</w:t>
      </w:r>
      <w:r w:rsidRPr="00F216DA">
        <w:rPr>
          <w:rFonts w:ascii="仿宋_GB2312" w:eastAsia="仿宋_GB2312"/>
          <w:bCs/>
          <w:sz w:val="30"/>
          <w:szCs w:val="30"/>
        </w:rPr>
        <w:t>18-</w:t>
      </w:r>
      <w:r w:rsidRPr="00F216DA">
        <w:rPr>
          <w:rFonts w:ascii="仿宋_GB2312" w:eastAsia="仿宋_GB2312"/>
          <w:sz w:val="30"/>
          <w:szCs w:val="30"/>
        </w:rPr>
        <w:t>55</w:t>
      </w:r>
      <w:r w:rsidRPr="00F216DA">
        <w:rPr>
          <w:rFonts w:ascii="仿宋_GB2312" w:eastAsia="仿宋_GB2312" w:hint="eastAsia"/>
          <w:sz w:val="30"/>
          <w:szCs w:val="30"/>
        </w:rPr>
        <w:t>周岁身体健康的公民均可参加无偿献血。</w:t>
      </w:r>
    </w:p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sz w:val="30"/>
          <w:szCs w:val="30"/>
        </w:rPr>
        <w:t>献血地点：南大路红绿灯交警岗亭南侧（福鼎影院对面）。</w:t>
      </w:r>
    </w:p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sz w:val="30"/>
          <w:szCs w:val="30"/>
        </w:rPr>
        <w:t>联系电话：</w:t>
      </w:r>
      <w:r w:rsidRPr="00F216DA">
        <w:rPr>
          <w:rFonts w:ascii="仿宋_GB2312" w:eastAsia="仿宋_GB2312"/>
          <w:sz w:val="30"/>
          <w:szCs w:val="30"/>
        </w:rPr>
        <w:t>7808690</w:t>
      </w: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8"/>
        <w:gridCol w:w="2352"/>
        <w:gridCol w:w="1121"/>
        <w:gridCol w:w="1134"/>
        <w:gridCol w:w="1289"/>
        <w:gridCol w:w="1361"/>
      </w:tblGrid>
      <w:tr w:rsidR="004874BD" w:rsidRPr="00F216DA" w:rsidTr="00F216DA">
        <w:trPr>
          <w:trHeight w:val="602"/>
        </w:trPr>
        <w:tc>
          <w:tcPr>
            <w:tcW w:w="1638" w:type="dxa"/>
            <w:vAlign w:val="center"/>
          </w:tcPr>
          <w:p w:rsidR="004874BD" w:rsidRPr="00F216DA" w:rsidRDefault="004874BD">
            <w:pPr>
              <w:tabs>
                <w:tab w:val="left" w:pos="6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献血</w:t>
            </w:r>
          </w:p>
          <w:p w:rsidR="004874BD" w:rsidRPr="00F216DA" w:rsidRDefault="004874BD">
            <w:pPr>
              <w:tabs>
                <w:tab w:val="left" w:pos="6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献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血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单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安排献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血人数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已献血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人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数</w:t>
            </w: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备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注</w:t>
            </w: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 w:val="restart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F216DA">
                <w:rPr>
                  <w:rFonts w:ascii="仿宋_GB2312" w:eastAsia="仿宋_GB2312" w:hAnsi="宋体"/>
                  <w:sz w:val="30"/>
                  <w:szCs w:val="30"/>
                </w:rPr>
                <w:t>1</w:t>
              </w:r>
              <w:r w:rsidRPr="00F216DA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F216DA">
                <w:rPr>
                  <w:rFonts w:ascii="仿宋_GB2312" w:eastAsia="仿宋_GB2312" w:hAnsi="宋体"/>
                  <w:sz w:val="30"/>
                  <w:szCs w:val="30"/>
                </w:rPr>
                <w:t>22</w:t>
              </w:r>
              <w:r w:rsidRPr="00F216DA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下午</w:t>
            </w: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市委办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10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7853912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文明办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7853449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国税局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10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7992601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编办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7830517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6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经信局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9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7853498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发改局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8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7852491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交通局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7808600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殡仪馆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5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7873405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运管所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12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7853657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京生大酒店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20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6128888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金九龙大酒店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50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7666666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羽润大酒店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15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7209999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 w:rsidP="00CB6541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医保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管理部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6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7839211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公交公司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15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7911060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农信社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5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7805130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广电局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15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6128117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合计</w:t>
            </w: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189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bCs/>
          <w:sz w:val="30"/>
          <w:szCs w:val="30"/>
        </w:rPr>
        <w:t>注：</w:t>
      </w:r>
      <w:r w:rsidRPr="00F216DA">
        <w:rPr>
          <w:rFonts w:ascii="仿宋_GB2312" w:eastAsia="仿宋_GB2312"/>
          <w:bCs/>
          <w:sz w:val="30"/>
          <w:szCs w:val="30"/>
        </w:rPr>
        <w:t>18-</w:t>
      </w:r>
      <w:r w:rsidRPr="00F216DA">
        <w:rPr>
          <w:rFonts w:ascii="仿宋_GB2312" w:eastAsia="仿宋_GB2312"/>
          <w:sz w:val="30"/>
          <w:szCs w:val="30"/>
        </w:rPr>
        <w:t>55</w:t>
      </w:r>
      <w:r w:rsidRPr="00F216DA">
        <w:rPr>
          <w:rFonts w:ascii="仿宋_GB2312" w:eastAsia="仿宋_GB2312" w:hint="eastAsia"/>
          <w:sz w:val="30"/>
          <w:szCs w:val="30"/>
        </w:rPr>
        <w:t>周岁身体健康的公民均可参加无偿献血。</w:t>
      </w:r>
    </w:p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sz w:val="30"/>
          <w:szCs w:val="30"/>
        </w:rPr>
        <w:t>献血地点：南大路红绿灯交警岗亭南侧（福鼎影院对面）。</w:t>
      </w:r>
    </w:p>
    <w:p w:rsidR="004874BD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sz w:val="30"/>
          <w:szCs w:val="30"/>
        </w:rPr>
        <w:t>联系电话：</w:t>
      </w:r>
      <w:r w:rsidRPr="00F216DA">
        <w:rPr>
          <w:rFonts w:ascii="仿宋_GB2312" w:eastAsia="仿宋_GB2312"/>
          <w:sz w:val="30"/>
          <w:szCs w:val="30"/>
        </w:rPr>
        <w:t>7808690</w:t>
      </w:r>
    </w:p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4"/>
        <w:gridCol w:w="2364"/>
        <w:gridCol w:w="1127"/>
        <w:gridCol w:w="1126"/>
        <w:gridCol w:w="1279"/>
        <w:gridCol w:w="1415"/>
      </w:tblGrid>
      <w:tr w:rsidR="004874BD" w:rsidRPr="00F216DA" w:rsidTr="00F216DA">
        <w:trPr>
          <w:trHeight w:val="602"/>
        </w:trPr>
        <w:tc>
          <w:tcPr>
            <w:tcW w:w="1584" w:type="dxa"/>
            <w:vAlign w:val="center"/>
          </w:tcPr>
          <w:p w:rsidR="004874BD" w:rsidRPr="00F216DA" w:rsidRDefault="004874BD">
            <w:pPr>
              <w:tabs>
                <w:tab w:val="left" w:pos="6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献血</w:t>
            </w:r>
          </w:p>
          <w:p w:rsidR="004874BD" w:rsidRPr="00F216DA" w:rsidRDefault="004874BD">
            <w:pPr>
              <w:tabs>
                <w:tab w:val="left" w:pos="6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献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血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单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安排献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血人数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已献血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人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数</w:t>
            </w: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备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注</w:t>
            </w: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 w:val="restart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F216DA">
                <w:rPr>
                  <w:rFonts w:ascii="仿宋_GB2312" w:eastAsia="仿宋_GB2312" w:hAnsi="宋体"/>
                  <w:sz w:val="30"/>
                  <w:szCs w:val="30"/>
                </w:rPr>
                <w:t>1</w:t>
              </w:r>
              <w:r w:rsidRPr="00F216DA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F216DA">
                <w:rPr>
                  <w:rFonts w:ascii="仿宋_GB2312" w:eastAsia="仿宋_GB2312" w:hAnsi="宋体"/>
                  <w:sz w:val="30"/>
                  <w:szCs w:val="30"/>
                </w:rPr>
                <w:t>22</w:t>
              </w:r>
              <w:r w:rsidRPr="00F216DA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下午</w:t>
            </w: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公安局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50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7950095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供电公司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40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2203636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精神病院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15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7866269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人保公司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10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7966789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6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人社局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18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7852665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福鼎大酒店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15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7829222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商务局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7851771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 w:rsidP="00AE2584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党史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研究室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7853446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统计局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3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7852445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教育局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15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7830789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水利局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8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7879893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茶业局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4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7995976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党校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4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7853473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台办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7816878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新闻中心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7852414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合计</w:t>
            </w: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189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bCs/>
          <w:sz w:val="30"/>
          <w:szCs w:val="30"/>
        </w:rPr>
        <w:t>注：</w:t>
      </w:r>
      <w:r w:rsidRPr="00F216DA">
        <w:rPr>
          <w:rFonts w:ascii="仿宋_GB2312" w:eastAsia="仿宋_GB2312"/>
          <w:bCs/>
          <w:sz w:val="30"/>
          <w:szCs w:val="30"/>
        </w:rPr>
        <w:t>18-</w:t>
      </w:r>
      <w:r w:rsidRPr="00F216DA">
        <w:rPr>
          <w:rFonts w:ascii="仿宋_GB2312" w:eastAsia="仿宋_GB2312"/>
          <w:sz w:val="30"/>
          <w:szCs w:val="30"/>
        </w:rPr>
        <w:t>55</w:t>
      </w:r>
      <w:r w:rsidRPr="00F216DA">
        <w:rPr>
          <w:rFonts w:ascii="仿宋_GB2312" w:eastAsia="仿宋_GB2312" w:hint="eastAsia"/>
          <w:sz w:val="30"/>
          <w:szCs w:val="30"/>
        </w:rPr>
        <w:t>周岁身体健康的公民均可参加无偿献血。</w:t>
      </w:r>
    </w:p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sz w:val="30"/>
          <w:szCs w:val="30"/>
        </w:rPr>
        <w:t>献血地点：南大路红绿灯交警岗亭南侧（福鼎影院对面）。</w:t>
      </w:r>
    </w:p>
    <w:p w:rsidR="004874BD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sz w:val="30"/>
          <w:szCs w:val="30"/>
        </w:rPr>
        <w:t>联系电话：</w:t>
      </w:r>
      <w:r w:rsidRPr="00F216DA">
        <w:rPr>
          <w:rFonts w:ascii="仿宋_GB2312" w:eastAsia="仿宋_GB2312"/>
          <w:sz w:val="30"/>
          <w:szCs w:val="30"/>
        </w:rPr>
        <w:t>7808690</w:t>
      </w:r>
    </w:p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8"/>
        <w:gridCol w:w="2352"/>
        <w:gridCol w:w="1121"/>
        <w:gridCol w:w="1134"/>
        <w:gridCol w:w="1289"/>
        <w:gridCol w:w="1361"/>
      </w:tblGrid>
      <w:tr w:rsidR="004874BD" w:rsidRPr="00F216DA" w:rsidTr="00F216DA">
        <w:trPr>
          <w:trHeight w:val="602"/>
        </w:trPr>
        <w:tc>
          <w:tcPr>
            <w:tcW w:w="1638" w:type="dxa"/>
            <w:vAlign w:val="center"/>
          </w:tcPr>
          <w:p w:rsidR="004874BD" w:rsidRPr="00F216DA" w:rsidRDefault="004874BD">
            <w:pPr>
              <w:tabs>
                <w:tab w:val="left" w:pos="6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献血</w:t>
            </w:r>
          </w:p>
          <w:p w:rsidR="004874BD" w:rsidRPr="00F216DA" w:rsidRDefault="004874BD">
            <w:pPr>
              <w:tabs>
                <w:tab w:val="left" w:pos="6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献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血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单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安排献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血人数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已献血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人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数</w:t>
            </w: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备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注</w:t>
            </w: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 w:val="restart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3"/>
                <w:attr w:name="IsLunarDate" w:val="False"/>
                <w:attr w:name="IsROCDate" w:val="False"/>
              </w:smartTagPr>
              <w:r w:rsidRPr="00F216DA">
                <w:rPr>
                  <w:rFonts w:ascii="仿宋_GB2312" w:eastAsia="仿宋_GB2312" w:hAnsi="宋体"/>
                  <w:sz w:val="30"/>
                  <w:szCs w:val="30"/>
                </w:rPr>
                <w:t>1</w:t>
              </w:r>
              <w:r w:rsidRPr="00F216DA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F216DA">
                <w:rPr>
                  <w:rFonts w:ascii="仿宋_GB2312" w:eastAsia="仿宋_GB2312" w:hAnsi="宋体"/>
                  <w:sz w:val="30"/>
                  <w:szCs w:val="30"/>
                </w:rPr>
                <w:t>23</w:t>
              </w:r>
              <w:r w:rsidRPr="00F216DA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上午</w:t>
            </w: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宣传部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7853415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人武部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9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7853992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法院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10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7818150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住建局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15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7853947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6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人大办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4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7856351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政协办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4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7853479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建设银行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10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7852303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自来水公司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30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7852763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太姥山管委会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5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7856777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实验小学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40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7852064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福鼎六中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25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7965950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总工会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7853417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人本超市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10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7827958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安监局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7853641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Default="004874BD" w:rsidP="00F216DA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城市管理行政</w:t>
            </w:r>
          </w:p>
          <w:p w:rsidR="004874BD" w:rsidRPr="00F216DA" w:rsidRDefault="004874BD" w:rsidP="00F216DA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执法局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10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7818883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 w:rsidP="00CB6541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文体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新</w:t>
            </w: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8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7853461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合计</w:t>
            </w: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189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bCs/>
          <w:sz w:val="30"/>
          <w:szCs w:val="30"/>
        </w:rPr>
        <w:t>注：</w:t>
      </w:r>
      <w:r w:rsidRPr="00F216DA">
        <w:rPr>
          <w:rFonts w:ascii="仿宋_GB2312" w:eastAsia="仿宋_GB2312"/>
          <w:bCs/>
          <w:sz w:val="30"/>
          <w:szCs w:val="30"/>
        </w:rPr>
        <w:t>18-</w:t>
      </w:r>
      <w:r w:rsidRPr="00F216DA">
        <w:rPr>
          <w:rFonts w:ascii="仿宋_GB2312" w:eastAsia="仿宋_GB2312"/>
          <w:sz w:val="30"/>
          <w:szCs w:val="30"/>
        </w:rPr>
        <w:t>55</w:t>
      </w:r>
      <w:r w:rsidRPr="00F216DA">
        <w:rPr>
          <w:rFonts w:ascii="仿宋_GB2312" w:eastAsia="仿宋_GB2312" w:hint="eastAsia"/>
          <w:sz w:val="30"/>
          <w:szCs w:val="30"/>
        </w:rPr>
        <w:t>周岁身体健康的公民均可参加无偿献血。</w:t>
      </w:r>
    </w:p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sz w:val="30"/>
          <w:szCs w:val="30"/>
        </w:rPr>
        <w:t>献血地点：南大路红绿灯交警岗亭南侧（福鼎影院对面）。</w:t>
      </w:r>
    </w:p>
    <w:p w:rsidR="004874BD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sz w:val="30"/>
          <w:szCs w:val="30"/>
        </w:rPr>
        <w:t>联系电话：</w:t>
      </w:r>
      <w:r w:rsidRPr="00F216DA">
        <w:rPr>
          <w:rFonts w:ascii="仿宋_GB2312" w:eastAsia="仿宋_GB2312"/>
          <w:sz w:val="30"/>
          <w:szCs w:val="30"/>
        </w:rPr>
        <w:t>7808690</w:t>
      </w:r>
    </w:p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4"/>
        <w:gridCol w:w="2364"/>
        <w:gridCol w:w="1127"/>
        <w:gridCol w:w="1126"/>
        <w:gridCol w:w="1279"/>
        <w:gridCol w:w="1415"/>
      </w:tblGrid>
      <w:tr w:rsidR="004874BD" w:rsidRPr="00F216DA" w:rsidTr="00F216DA">
        <w:trPr>
          <w:trHeight w:val="602"/>
        </w:trPr>
        <w:tc>
          <w:tcPr>
            <w:tcW w:w="1584" w:type="dxa"/>
            <w:vAlign w:val="center"/>
          </w:tcPr>
          <w:p w:rsidR="004874BD" w:rsidRPr="00F216DA" w:rsidRDefault="004874BD">
            <w:pPr>
              <w:tabs>
                <w:tab w:val="left" w:pos="6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献血</w:t>
            </w:r>
          </w:p>
          <w:p w:rsidR="004874BD" w:rsidRPr="00F216DA" w:rsidRDefault="004874BD">
            <w:pPr>
              <w:tabs>
                <w:tab w:val="left" w:pos="6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献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血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单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安排献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血人数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已献血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人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数</w:t>
            </w: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备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注</w:t>
            </w: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 w:val="restart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3"/>
                <w:attr w:name="IsLunarDate" w:val="False"/>
                <w:attr w:name="IsROCDate" w:val="False"/>
              </w:smartTagPr>
              <w:r w:rsidRPr="00F216DA">
                <w:rPr>
                  <w:rFonts w:ascii="仿宋_GB2312" w:eastAsia="仿宋_GB2312" w:hAnsi="宋体"/>
                  <w:sz w:val="30"/>
                  <w:szCs w:val="30"/>
                </w:rPr>
                <w:t>1</w:t>
              </w:r>
              <w:r w:rsidRPr="00F216DA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F216DA">
                <w:rPr>
                  <w:rFonts w:ascii="仿宋_GB2312" w:eastAsia="仿宋_GB2312" w:hAnsi="宋体"/>
                  <w:sz w:val="30"/>
                  <w:szCs w:val="30"/>
                </w:rPr>
                <w:t>23</w:t>
              </w:r>
              <w:r w:rsidRPr="00F216DA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上午</w:t>
            </w: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城联社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4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7962059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团市委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7853476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桐北中心小学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15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7850689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流美中心小学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15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7992258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6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龙山中心小学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8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7809666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茂华中学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10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7890672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实验幼儿园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20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7827000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福鼎一中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60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7815816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山前中心小学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15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7823156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民族中学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15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7865366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桐南中心小学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15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7809216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教师进修学校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6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7837967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信访局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7856378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老区办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7853459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文化馆</w:t>
            </w: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7853367</w:t>
            </w: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415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58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合计</w:t>
            </w:r>
          </w:p>
        </w:tc>
        <w:tc>
          <w:tcPr>
            <w:tcW w:w="236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27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189</w:t>
            </w:r>
          </w:p>
        </w:tc>
        <w:tc>
          <w:tcPr>
            <w:tcW w:w="1126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bCs/>
          <w:sz w:val="30"/>
          <w:szCs w:val="30"/>
        </w:rPr>
        <w:t>注：</w:t>
      </w:r>
      <w:r w:rsidRPr="00F216DA">
        <w:rPr>
          <w:rFonts w:ascii="仿宋_GB2312" w:eastAsia="仿宋_GB2312"/>
          <w:bCs/>
          <w:sz w:val="30"/>
          <w:szCs w:val="30"/>
        </w:rPr>
        <w:t>18-</w:t>
      </w:r>
      <w:r w:rsidRPr="00F216DA">
        <w:rPr>
          <w:rFonts w:ascii="仿宋_GB2312" w:eastAsia="仿宋_GB2312"/>
          <w:sz w:val="30"/>
          <w:szCs w:val="30"/>
        </w:rPr>
        <w:t>55</w:t>
      </w:r>
      <w:r w:rsidRPr="00F216DA">
        <w:rPr>
          <w:rFonts w:ascii="仿宋_GB2312" w:eastAsia="仿宋_GB2312" w:hint="eastAsia"/>
          <w:sz w:val="30"/>
          <w:szCs w:val="30"/>
        </w:rPr>
        <w:t>周岁身体健康的公民均可参加无偿献血。</w:t>
      </w:r>
    </w:p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sz w:val="30"/>
          <w:szCs w:val="30"/>
        </w:rPr>
        <w:t>献血地点：南大路红绿灯交警岗亭南侧（福鼎影院对面）。</w:t>
      </w:r>
    </w:p>
    <w:p w:rsidR="004874BD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sz w:val="30"/>
          <w:szCs w:val="30"/>
        </w:rPr>
        <w:t>联系电话：</w:t>
      </w:r>
      <w:r w:rsidRPr="00F216DA">
        <w:rPr>
          <w:rFonts w:ascii="仿宋_GB2312" w:eastAsia="仿宋_GB2312"/>
          <w:sz w:val="30"/>
          <w:szCs w:val="30"/>
        </w:rPr>
        <w:t>7808690</w:t>
      </w:r>
    </w:p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8"/>
        <w:gridCol w:w="2352"/>
        <w:gridCol w:w="1121"/>
        <w:gridCol w:w="1134"/>
        <w:gridCol w:w="1289"/>
        <w:gridCol w:w="1361"/>
      </w:tblGrid>
      <w:tr w:rsidR="004874BD" w:rsidRPr="00F216DA" w:rsidTr="00F216DA">
        <w:trPr>
          <w:trHeight w:val="602"/>
        </w:trPr>
        <w:tc>
          <w:tcPr>
            <w:tcW w:w="1638" w:type="dxa"/>
            <w:vAlign w:val="center"/>
          </w:tcPr>
          <w:p w:rsidR="004874BD" w:rsidRPr="00F216DA" w:rsidRDefault="004874BD">
            <w:pPr>
              <w:tabs>
                <w:tab w:val="left" w:pos="6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献血</w:t>
            </w:r>
          </w:p>
          <w:p w:rsidR="004874BD" w:rsidRPr="00F216DA" w:rsidRDefault="004874BD">
            <w:pPr>
              <w:tabs>
                <w:tab w:val="left" w:pos="6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献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血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单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安排献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血人数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已献血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人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数</w:t>
            </w: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</w:t>
            </w:r>
          </w:p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备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注</w:t>
            </w: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 w:val="restart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3"/>
                <w:attr w:name="IsLunarDate" w:val="False"/>
                <w:attr w:name="IsROCDate" w:val="False"/>
              </w:smartTagPr>
              <w:r w:rsidRPr="00F216DA">
                <w:rPr>
                  <w:rFonts w:ascii="仿宋_GB2312" w:eastAsia="仿宋_GB2312" w:hAnsi="宋体"/>
                  <w:sz w:val="30"/>
                  <w:szCs w:val="30"/>
                </w:rPr>
                <w:t>1</w:t>
              </w:r>
              <w:r w:rsidRPr="00F216DA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F216DA">
                <w:rPr>
                  <w:rFonts w:ascii="仿宋_GB2312" w:eastAsia="仿宋_GB2312" w:hAnsi="宋体"/>
                  <w:sz w:val="30"/>
                  <w:szCs w:val="30"/>
                </w:rPr>
                <w:t>23</w:t>
              </w:r>
              <w:r w:rsidRPr="00F216DA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下午</w:t>
            </w: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税务局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15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7950567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林业局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10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7853136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农业局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10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7863130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南水管理处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15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7817933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56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电信公司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20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7966003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人寿保险公司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30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7961316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电影公司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7852019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物资公司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2202098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九○五台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7999052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东源大酒店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20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7997888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职业中学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20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7836250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档案局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7853454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消防大队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12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7818877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国土资源局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15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7973703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司法局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8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7853427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Merge/>
            <w:vAlign w:val="center"/>
          </w:tcPr>
          <w:p w:rsidR="004874BD" w:rsidRPr="00F216DA" w:rsidRDefault="004874BD">
            <w:pPr>
              <w:widowControl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福鼎电大</w:t>
            </w: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5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89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7835298</w:t>
            </w:r>
          </w:p>
        </w:tc>
        <w:tc>
          <w:tcPr>
            <w:tcW w:w="136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602"/>
        </w:trPr>
        <w:tc>
          <w:tcPr>
            <w:tcW w:w="1638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合计</w:t>
            </w:r>
          </w:p>
        </w:tc>
        <w:tc>
          <w:tcPr>
            <w:tcW w:w="2352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21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189</w:t>
            </w:r>
          </w:p>
        </w:tc>
        <w:tc>
          <w:tcPr>
            <w:tcW w:w="1134" w:type="dxa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650" w:type="dxa"/>
            <w:gridSpan w:val="2"/>
            <w:vAlign w:val="center"/>
          </w:tcPr>
          <w:p w:rsidR="004874BD" w:rsidRPr="00F216DA" w:rsidRDefault="004874BD">
            <w:pPr>
              <w:tabs>
                <w:tab w:val="left" w:pos="270"/>
              </w:tabs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bCs/>
          <w:sz w:val="30"/>
          <w:szCs w:val="30"/>
        </w:rPr>
        <w:t>注：</w:t>
      </w:r>
      <w:r w:rsidRPr="00F216DA">
        <w:rPr>
          <w:rFonts w:ascii="仿宋_GB2312" w:eastAsia="仿宋_GB2312"/>
          <w:bCs/>
          <w:sz w:val="30"/>
          <w:szCs w:val="30"/>
        </w:rPr>
        <w:t>18-</w:t>
      </w:r>
      <w:r w:rsidRPr="00F216DA">
        <w:rPr>
          <w:rFonts w:ascii="仿宋_GB2312" w:eastAsia="仿宋_GB2312"/>
          <w:sz w:val="30"/>
          <w:szCs w:val="30"/>
        </w:rPr>
        <w:t>55</w:t>
      </w:r>
      <w:r w:rsidRPr="00F216DA">
        <w:rPr>
          <w:rFonts w:ascii="仿宋_GB2312" w:eastAsia="仿宋_GB2312" w:hint="eastAsia"/>
          <w:sz w:val="30"/>
          <w:szCs w:val="30"/>
        </w:rPr>
        <w:t>周岁身体健康的公民均可参加无偿献血。</w:t>
      </w:r>
    </w:p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sz w:val="30"/>
          <w:szCs w:val="30"/>
        </w:rPr>
        <w:t>献血地点：南大路红绿灯交警岗亭南侧（福鼎影院对面）。</w:t>
      </w:r>
    </w:p>
    <w:p w:rsidR="004874BD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sz w:val="30"/>
          <w:szCs w:val="30"/>
        </w:rPr>
        <w:t>联系电话：</w:t>
      </w:r>
      <w:r w:rsidRPr="00F216DA">
        <w:rPr>
          <w:rFonts w:ascii="仿宋_GB2312" w:eastAsia="仿宋_GB2312"/>
          <w:sz w:val="30"/>
          <w:szCs w:val="30"/>
        </w:rPr>
        <w:t>7808690</w:t>
      </w:r>
    </w:p>
    <w:p w:rsidR="004874BD" w:rsidRPr="00F216DA" w:rsidRDefault="004874BD" w:rsidP="00F216DA">
      <w:pPr>
        <w:tabs>
          <w:tab w:val="left" w:pos="270"/>
        </w:tabs>
        <w:spacing w:line="400" w:lineRule="exact"/>
        <w:jc w:val="left"/>
        <w:rPr>
          <w:rFonts w:ascii="仿宋_GB2312" w:eastAsia="仿宋_GB2312"/>
          <w:sz w:val="30"/>
          <w:szCs w:val="30"/>
        </w:rPr>
      </w:pPr>
    </w:p>
    <w:tbl>
      <w:tblPr>
        <w:tblW w:w="8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1"/>
        <w:gridCol w:w="2325"/>
        <w:gridCol w:w="1123"/>
        <w:gridCol w:w="1122"/>
        <w:gridCol w:w="1274"/>
        <w:gridCol w:w="1410"/>
      </w:tblGrid>
      <w:tr w:rsidR="004874BD" w:rsidRPr="00F216DA" w:rsidTr="00F216DA">
        <w:trPr>
          <w:trHeight w:val="575"/>
        </w:trPr>
        <w:tc>
          <w:tcPr>
            <w:tcW w:w="1611" w:type="dxa"/>
            <w:vAlign w:val="center"/>
          </w:tcPr>
          <w:p w:rsidR="004874BD" w:rsidRPr="00F216DA" w:rsidRDefault="004874BD" w:rsidP="00F216DA">
            <w:pPr>
              <w:tabs>
                <w:tab w:val="left" w:pos="60"/>
              </w:tabs>
              <w:spacing w:line="5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献血</w:t>
            </w:r>
          </w:p>
          <w:p w:rsidR="004874BD" w:rsidRPr="00F216DA" w:rsidRDefault="004874BD" w:rsidP="00F216DA">
            <w:pPr>
              <w:tabs>
                <w:tab w:val="left" w:pos="60"/>
              </w:tabs>
              <w:spacing w:line="5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献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血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单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安排献</w:t>
            </w:r>
          </w:p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血人数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已献血</w:t>
            </w:r>
          </w:p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人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数</w:t>
            </w: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</w:t>
            </w:r>
          </w:p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备</w:t>
            </w:r>
            <w:r w:rsidRPr="00F216DA">
              <w:rPr>
                <w:rFonts w:ascii="仿宋_GB2312" w:eastAsia="仿宋_GB2312" w:hAnsi="宋体"/>
                <w:b/>
                <w:sz w:val="30"/>
                <w:szCs w:val="30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30"/>
                <w:szCs w:val="30"/>
              </w:rPr>
              <w:t>注</w:t>
            </w:r>
          </w:p>
        </w:tc>
      </w:tr>
      <w:tr w:rsidR="004874BD" w:rsidRPr="00F216DA" w:rsidTr="00F216DA">
        <w:trPr>
          <w:cantSplit/>
          <w:trHeight w:val="575"/>
        </w:trPr>
        <w:tc>
          <w:tcPr>
            <w:tcW w:w="1611" w:type="dxa"/>
            <w:vMerge w:val="restart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3"/>
                <w:attr w:name="IsLunarDate" w:val="False"/>
                <w:attr w:name="IsROCDate" w:val="False"/>
              </w:smartTagPr>
              <w:r w:rsidRPr="00F216DA">
                <w:rPr>
                  <w:rFonts w:ascii="仿宋_GB2312" w:eastAsia="仿宋_GB2312" w:hAnsi="宋体"/>
                  <w:sz w:val="30"/>
                  <w:szCs w:val="30"/>
                </w:rPr>
                <w:t>1</w:t>
              </w:r>
              <w:r w:rsidRPr="00F216DA">
                <w:rPr>
                  <w:rFonts w:ascii="仿宋_GB2312" w:eastAsia="仿宋_GB2312" w:hAnsi="宋体" w:hint="eastAsia"/>
                  <w:sz w:val="30"/>
                  <w:szCs w:val="30"/>
                </w:rPr>
                <w:t>月</w:t>
              </w:r>
              <w:r w:rsidRPr="00F216DA">
                <w:rPr>
                  <w:rFonts w:ascii="仿宋_GB2312" w:eastAsia="仿宋_GB2312" w:hAnsi="宋体"/>
                  <w:sz w:val="30"/>
                  <w:szCs w:val="30"/>
                </w:rPr>
                <w:t>23</w:t>
              </w:r>
              <w:r w:rsidRPr="00F216DA">
                <w:rPr>
                  <w:rFonts w:ascii="仿宋_GB2312" w:eastAsia="仿宋_GB2312" w:hAnsi="宋体" w:hint="eastAsia"/>
                  <w:sz w:val="30"/>
                  <w:szCs w:val="30"/>
                </w:rPr>
                <w:t>日</w:t>
              </w:r>
            </w:smartTag>
          </w:p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下午</w:t>
            </w: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检察院</w:t>
            </w: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10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8973822</w:t>
            </w: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75"/>
        </w:trPr>
        <w:tc>
          <w:tcPr>
            <w:tcW w:w="1611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4874BD" w:rsidRPr="00F216DA" w:rsidRDefault="004874BD" w:rsidP="00AE2584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市场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监管</w:t>
            </w: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局</w:t>
            </w: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22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7852559</w:t>
            </w: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75"/>
        </w:trPr>
        <w:tc>
          <w:tcPr>
            <w:tcW w:w="1611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农业银行</w:t>
            </w: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5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7992088</w:t>
            </w: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75"/>
        </w:trPr>
        <w:tc>
          <w:tcPr>
            <w:tcW w:w="1611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交警大队</w:t>
            </w: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10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7825739</w:t>
            </w: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32"/>
        </w:trPr>
        <w:tc>
          <w:tcPr>
            <w:tcW w:w="1611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福鼎汽车</w:t>
            </w:r>
          </w:p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运输公司</w:t>
            </w: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20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7838003</w:t>
            </w: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75"/>
        </w:trPr>
        <w:tc>
          <w:tcPr>
            <w:tcW w:w="1611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福鼎汽车站</w:t>
            </w: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20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7852752</w:t>
            </w: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75"/>
        </w:trPr>
        <w:tc>
          <w:tcPr>
            <w:tcW w:w="1611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国际大酒店</w:t>
            </w: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50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7801111</w:t>
            </w: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75"/>
        </w:trPr>
        <w:tc>
          <w:tcPr>
            <w:tcW w:w="1611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福利院</w:t>
            </w: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3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7873600</w:t>
            </w: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75"/>
        </w:trPr>
        <w:tc>
          <w:tcPr>
            <w:tcW w:w="1611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医药公司</w:t>
            </w: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13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7809050</w:t>
            </w: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75"/>
        </w:trPr>
        <w:tc>
          <w:tcPr>
            <w:tcW w:w="1611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海洋与渔业局</w:t>
            </w: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8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6129608</w:t>
            </w: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75"/>
        </w:trPr>
        <w:tc>
          <w:tcPr>
            <w:tcW w:w="1611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财政局</w:t>
            </w: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12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7856259</w:t>
            </w: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75"/>
        </w:trPr>
        <w:tc>
          <w:tcPr>
            <w:tcW w:w="1611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图书馆</w:t>
            </w: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4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7822136</w:t>
            </w: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75"/>
        </w:trPr>
        <w:tc>
          <w:tcPr>
            <w:tcW w:w="1611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公路分局</w:t>
            </w: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5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7810029</w:t>
            </w: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75"/>
        </w:trPr>
        <w:tc>
          <w:tcPr>
            <w:tcW w:w="1611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粮食局</w:t>
            </w: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4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7997986</w:t>
            </w: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75"/>
        </w:trPr>
        <w:tc>
          <w:tcPr>
            <w:tcW w:w="1611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供销社</w:t>
            </w: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3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7853163</w:t>
            </w: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75"/>
        </w:trPr>
        <w:tc>
          <w:tcPr>
            <w:tcW w:w="1611" w:type="dxa"/>
            <w:vMerge/>
            <w:vAlign w:val="center"/>
          </w:tcPr>
          <w:p w:rsidR="004874BD" w:rsidRPr="00F216DA" w:rsidRDefault="004874BD" w:rsidP="00F216DA">
            <w:pPr>
              <w:widowControl/>
              <w:spacing w:line="500" w:lineRule="exact"/>
              <w:jc w:val="left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spacing w:line="50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874BD" w:rsidRPr="00F216DA" w:rsidTr="00F216DA">
        <w:trPr>
          <w:cantSplit/>
          <w:trHeight w:val="575"/>
        </w:trPr>
        <w:tc>
          <w:tcPr>
            <w:tcW w:w="1611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 w:hint="eastAsia"/>
                <w:sz w:val="30"/>
                <w:szCs w:val="30"/>
              </w:rPr>
              <w:t>合计</w:t>
            </w:r>
          </w:p>
        </w:tc>
        <w:tc>
          <w:tcPr>
            <w:tcW w:w="2325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23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F216DA">
              <w:rPr>
                <w:rFonts w:ascii="仿宋_GB2312" w:eastAsia="仿宋_GB2312" w:hAnsi="宋体"/>
                <w:sz w:val="30"/>
                <w:szCs w:val="30"/>
              </w:rPr>
              <w:t>189</w:t>
            </w:r>
          </w:p>
        </w:tc>
        <w:tc>
          <w:tcPr>
            <w:tcW w:w="1122" w:type="dxa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4874BD" w:rsidRPr="00F216DA" w:rsidRDefault="004874BD" w:rsidP="00F216DA">
            <w:pPr>
              <w:tabs>
                <w:tab w:val="left" w:pos="270"/>
              </w:tabs>
              <w:spacing w:line="5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</w:tbl>
    <w:p w:rsidR="004874BD" w:rsidRPr="00F216DA" w:rsidRDefault="004874BD" w:rsidP="00F216DA">
      <w:pPr>
        <w:tabs>
          <w:tab w:val="left" w:pos="270"/>
        </w:tabs>
        <w:spacing w:line="5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bCs/>
          <w:sz w:val="30"/>
          <w:szCs w:val="30"/>
        </w:rPr>
        <w:t>注：</w:t>
      </w:r>
      <w:r w:rsidRPr="00F216DA">
        <w:rPr>
          <w:rFonts w:ascii="仿宋_GB2312" w:eastAsia="仿宋_GB2312"/>
          <w:bCs/>
          <w:sz w:val="30"/>
          <w:szCs w:val="30"/>
        </w:rPr>
        <w:t>18-</w:t>
      </w:r>
      <w:r w:rsidRPr="00F216DA">
        <w:rPr>
          <w:rFonts w:ascii="仿宋_GB2312" w:eastAsia="仿宋_GB2312"/>
          <w:sz w:val="30"/>
          <w:szCs w:val="30"/>
        </w:rPr>
        <w:t>55</w:t>
      </w:r>
      <w:r w:rsidRPr="00F216DA">
        <w:rPr>
          <w:rFonts w:ascii="仿宋_GB2312" w:eastAsia="仿宋_GB2312" w:hint="eastAsia"/>
          <w:sz w:val="30"/>
          <w:szCs w:val="30"/>
        </w:rPr>
        <w:t>周岁身体健康的公民均可参加无偿献血。</w:t>
      </w:r>
    </w:p>
    <w:p w:rsidR="004874BD" w:rsidRPr="00F216DA" w:rsidRDefault="004874BD" w:rsidP="00F216DA">
      <w:pPr>
        <w:tabs>
          <w:tab w:val="left" w:pos="270"/>
        </w:tabs>
        <w:spacing w:line="5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sz w:val="30"/>
          <w:szCs w:val="30"/>
        </w:rPr>
        <w:t>献血地点：南大路红绿灯交警岗亭南侧（福鼎影院对面）。</w:t>
      </w:r>
    </w:p>
    <w:p w:rsidR="004874BD" w:rsidRPr="00F216DA" w:rsidRDefault="004874BD" w:rsidP="00F216DA">
      <w:pPr>
        <w:tabs>
          <w:tab w:val="left" w:pos="270"/>
        </w:tabs>
        <w:spacing w:line="50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sz w:val="30"/>
          <w:szCs w:val="30"/>
        </w:rPr>
        <w:t>联系电话：</w:t>
      </w:r>
      <w:r w:rsidRPr="00F216DA">
        <w:rPr>
          <w:rFonts w:ascii="仿宋_GB2312" w:eastAsia="仿宋_GB2312"/>
          <w:sz w:val="30"/>
          <w:szCs w:val="30"/>
        </w:rPr>
        <w:t>7808690</w:t>
      </w:r>
    </w:p>
    <w:tbl>
      <w:tblPr>
        <w:tblpPr w:leftFromText="180" w:rightFromText="180" w:vertAnchor="text" w:horzAnchor="margin" w:tblpXSpec="center" w:tblpY="10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992"/>
        <w:gridCol w:w="851"/>
        <w:gridCol w:w="1134"/>
        <w:gridCol w:w="3168"/>
        <w:gridCol w:w="1226"/>
        <w:gridCol w:w="709"/>
      </w:tblGrid>
      <w:tr w:rsidR="004874BD" w:rsidRPr="00F216DA" w:rsidTr="005A1C2A">
        <w:trPr>
          <w:trHeight w:val="709"/>
        </w:trPr>
        <w:tc>
          <w:tcPr>
            <w:tcW w:w="138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pacing w:val="20"/>
                <w:kern w:val="0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b/>
                <w:spacing w:val="20"/>
                <w:kern w:val="0"/>
                <w:sz w:val="28"/>
                <w:szCs w:val="28"/>
              </w:rPr>
              <w:t>献血</w:t>
            </w:r>
          </w:p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pacing w:val="20"/>
                <w:kern w:val="0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b/>
                <w:spacing w:val="20"/>
                <w:kern w:val="0"/>
                <w:sz w:val="28"/>
                <w:szCs w:val="28"/>
              </w:rPr>
              <w:t>时间</w:t>
            </w:r>
          </w:p>
        </w:tc>
        <w:tc>
          <w:tcPr>
            <w:tcW w:w="992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b/>
                <w:sz w:val="28"/>
                <w:szCs w:val="28"/>
              </w:rPr>
              <w:t>献血</w:t>
            </w:r>
          </w:p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851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b/>
                <w:sz w:val="28"/>
                <w:szCs w:val="28"/>
              </w:rPr>
              <w:t>安排献血人数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b/>
                <w:sz w:val="28"/>
                <w:szCs w:val="28"/>
              </w:rPr>
              <w:t>已献血</w:t>
            </w:r>
          </w:p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b/>
                <w:sz w:val="28"/>
                <w:szCs w:val="28"/>
              </w:rPr>
              <w:t>人</w:t>
            </w:r>
            <w:r w:rsidRPr="00F216DA">
              <w:rPr>
                <w:rFonts w:ascii="仿宋_GB2312" w:eastAsia="仿宋_GB2312" w:hAnsi="宋体"/>
                <w:b/>
                <w:sz w:val="28"/>
                <w:szCs w:val="28"/>
              </w:rPr>
              <w:t xml:space="preserve">  </w:t>
            </w:r>
            <w:r w:rsidRPr="00F216DA">
              <w:rPr>
                <w:rFonts w:ascii="仿宋_GB2312" w:eastAsia="仿宋_GB2312" w:hAnsi="宋体" w:hint="eastAsia"/>
                <w:b/>
                <w:sz w:val="28"/>
                <w:szCs w:val="28"/>
              </w:rPr>
              <w:t>数</w:t>
            </w:r>
          </w:p>
        </w:tc>
        <w:tc>
          <w:tcPr>
            <w:tcW w:w="3168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b/>
                <w:sz w:val="28"/>
                <w:szCs w:val="28"/>
              </w:rPr>
              <w:t>献血地点</w:t>
            </w:r>
          </w:p>
        </w:tc>
        <w:tc>
          <w:tcPr>
            <w:tcW w:w="1226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</w:t>
            </w:r>
          </w:p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709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</w:t>
            </w:r>
          </w:p>
        </w:tc>
      </w:tr>
      <w:tr w:rsidR="004874BD" w:rsidRPr="00F216DA" w:rsidTr="005A1C2A">
        <w:trPr>
          <w:trHeight w:val="724"/>
        </w:trPr>
        <w:tc>
          <w:tcPr>
            <w:tcW w:w="138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F216DA">
                <w:rPr>
                  <w:rFonts w:ascii="仿宋_GB2312" w:eastAsia="仿宋_GB2312" w:hAnsi="宋体"/>
                  <w:sz w:val="28"/>
                  <w:szCs w:val="28"/>
                </w:rPr>
                <w:t>1</w:t>
              </w:r>
              <w:r w:rsidRPr="00F216DA">
                <w:rPr>
                  <w:rFonts w:ascii="仿宋_GB2312" w:eastAsia="仿宋_GB2312" w:hAnsi="宋体" w:hint="eastAsia"/>
                  <w:sz w:val="28"/>
                  <w:szCs w:val="28"/>
                </w:rPr>
                <w:t>月</w:t>
              </w:r>
              <w:r w:rsidRPr="00F216DA">
                <w:rPr>
                  <w:rFonts w:ascii="仿宋_GB2312" w:eastAsia="仿宋_GB2312" w:hAnsi="宋体"/>
                  <w:sz w:val="28"/>
                  <w:szCs w:val="28"/>
                </w:rPr>
                <w:t>22</w:t>
              </w:r>
              <w:r w:rsidRPr="00F216DA">
                <w:rPr>
                  <w:rFonts w:ascii="仿宋_GB2312" w:eastAsia="仿宋_GB2312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992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桐山街道</w:t>
            </w:r>
          </w:p>
        </w:tc>
        <w:tc>
          <w:tcPr>
            <w:tcW w:w="851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4874BD" w:rsidRPr="00F216DA" w:rsidRDefault="004874BD" w:rsidP="005A1C2A">
            <w:pPr>
              <w:tabs>
                <w:tab w:val="left" w:pos="270"/>
              </w:tabs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南大路红绿灯交警岗亭南侧（福鼎影院对面）</w:t>
            </w:r>
          </w:p>
        </w:tc>
        <w:tc>
          <w:tcPr>
            <w:tcW w:w="1226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7853175</w:t>
            </w:r>
          </w:p>
        </w:tc>
        <w:tc>
          <w:tcPr>
            <w:tcW w:w="709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74BD" w:rsidRPr="00F216DA" w:rsidTr="005A1C2A">
        <w:trPr>
          <w:trHeight w:val="703"/>
        </w:trPr>
        <w:tc>
          <w:tcPr>
            <w:tcW w:w="138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F216DA">
                <w:rPr>
                  <w:rFonts w:ascii="仿宋_GB2312" w:eastAsia="仿宋_GB2312" w:hAnsi="宋体"/>
                  <w:sz w:val="28"/>
                  <w:szCs w:val="28"/>
                </w:rPr>
                <w:t>1</w:t>
              </w:r>
              <w:r w:rsidRPr="00F216DA">
                <w:rPr>
                  <w:rFonts w:ascii="仿宋_GB2312" w:eastAsia="仿宋_GB2312" w:hAnsi="宋体" w:hint="eastAsia"/>
                  <w:sz w:val="28"/>
                  <w:szCs w:val="28"/>
                </w:rPr>
                <w:t>月</w:t>
              </w:r>
              <w:r w:rsidRPr="00F216DA">
                <w:rPr>
                  <w:rFonts w:ascii="仿宋_GB2312" w:eastAsia="仿宋_GB2312" w:hAnsi="宋体"/>
                  <w:sz w:val="28"/>
                  <w:szCs w:val="28"/>
                </w:rPr>
                <w:t>22</w:t>
              </w:r>
              <w:r w:rsidRPr="00F216DA">
                <w:rPr>
                  <w:rFonts w:ascii="仿宋_GB2312" w:eastAsia="仿宋_GB2312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992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桐城街道</w:t>
            </w:r>
          </w:p>
        </w:tc>
        <w:tc>
          <w:tcPr>
            <w:tcW w:w="851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4874BD" w:rsidRPr="00F216DA" w:rsidRDefault="004874BD" w:rsidP="005A1C2A">
            <w:pPr>
              <w:tabs>
                <w:tab w:val="left" w:pos="270"/>
              </w:tabs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南大路红绿灯交警岗亭南侧（福鼎影院对面）</w:t>
            </w:r>
          </w:p>
        </w:tc>
        <w:tc>
          <w:tcPr>
            <w:tcW w:w="1226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7854771</w:t>
            </w:r>
          </w:p>
        </w:tc>
        <w:tc>
          <w:tcPr>
            <w:tcW w:w="709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74BD" w:rsidRPr="00F216DA" w:rsidTr="005A1C2A">
        <w:trPr>
          <w:trHeight w:val="707"/>
        </w:trPr>
        <w:tc>
          <w:tcPr>
            <w:tcW w:w="138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F216DA">
                <w:rPr>
                  <w:rFonts w:ascii="仿宋_GB2312" w:eastAsia="仿宋_GB2312" w:hAnsi="宋体"/>
                  <w:sz w:val="28"/>
                  <w:szCs w:val="28"/>
                </w:rPr>
                <w:t>1</w:t>
              </w:r>
              <w:r w:rsidRPr="00F216DA">
                <w:rPr>
                  <w:rFonts w:ascii="仿宋_GB2312" w:eastAsia="仿宋_GB2312" w:hAnsi="宋体" w:hint="eastAsia"/>
                  <w:sz w:val="28"/>
                  <w:szCs w:val="28"/>
                </w:rPr>
                <w:t>月</w:t>
              </w:r>
              <w:r w:rsidRPr="00F216DA">
                <w:rPr>
                  <w:rFonts w:ascii="仿宋_GB2312" w:eastAsia="仿宋_GB2312" w:hAnsi="宋体"/>
                  <w:sz w:val="28"/>
                  <w:szCs w:val="28"/>
                </w:rPr>
                <w:t>22</w:t>
              </w:r>
              <w:r w:rsidRPr="00F216DA">
                <w:rPr>
                  <w:rFonts w:ascii="仿宋_GB2312" w:eastAsia="仿宋_GB2312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992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山前街道</w:t>
            </w:r>
          </w:p>
        </w:tc>
        <w:tc>
          <w:tcPr>
            <w:tcW w:w="851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4874BD" w:rsidRPr="00F216DA" w:rsidRDefault="004874BD" w:rsidP="005A1C2A">
            <w:pPr>
              <w:tabs>
                <w:tab w:val="left" w:pos="270"/>
              </w:tabs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南大路红绿灯交警岗亭南侧（福鼎影院对面）</w:t>
            </w:r>
          </w:p>
        </w:tc>
        <w:tc>
          <w:tcPr>
            <w:tcW w:w="1226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7829208</w:t>
            </w:r>
          </w:p>
        </w:tc>
        <w:tc>
          <w:tcPr>
            <w:tcW w:w="709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74BD" w:rsidRPr="00F216DA" w:rsidTr="005A1C2A">
        <w:trPr>
          <w:trHeight w:val="877"/>
        </w:trPr>
        <w:tc>
          <w:tcPr>
            <w:tcW w:w="138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3"/>
                <w:attr w:name="IsLunarDate" w:val="False"/>
                <w:attr w:name="IsROCDate" w:val="False"/>
              </w:smartTagPr>
              <w:r w:rsidRPr="00F216DA">
                <w:rPr>
                  <w:rFonts w:ascii="仿宋_GB2312" w:eastAsia="仿宋_GB2312" w:hAnsi="宋体"/>
                  <w:sz w:val="28"/>
                  <w:szCs w:val="28"/>
                </w:rPr>
                <w:t>1</w:t>
              </w:r>
              <w:r w:rsidRPr="00F216DA">
                <w:rPr>
                  <w:rFonts w:ascii="仿宋_GB2312" w:eastAsia="仿宋_GB2312" w:hAnsi="宋体" w:hint="eastAsia"/>
                  <w:sz w:val="28"/>
                  <w:szCs w:val="28"/>
                </w:rPr>
                <w:t>月</w:t>
              </w:r>
              <w:r w:rsidRPr="00F216DA">
                <w:rPr>
                  <w:rFonts w:ascii="仿宋_GB2312" w:eastAsia="仿宋_GB2312" w:hAnsi="宋体"/>
                  <w:sz w:val="28"/>
                  <w:szCs w:val="28"/>
                </w:rPr>
                <w:t>23</w:t>
              </w:r>
              <w:r w:rsidRPr="00F216DA">
                <w:rPr>
                  <w:rFonts w:ascii="仿宋_GB2312" w:eastAsia="仿宋_GB2312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992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工业园区</w:t>
            </w:r>
          </w:p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（星火）</w:t>
            </w:r>
          </w:p>
        </w:tc>
        <w:tc>
          <w:tcPr>
            <w:tcW w:w="851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4874BD" w:rsidRPr="00F216DA" w:rsidRDefault="004874BD" w:rsidP="005A1C2A">
            <w:pPr>
              <w:tabs>
                <w:tab w:val="left" w:pos="270"/>
              </w:tabs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南大路红绿灯交警岗亭南侧（福鼎影院对面）</w:t>
            </w:r>
          </w:p>
        </w:tc>
        <w:tc>
          <w:tcPr>
            <w:tcW w:w="1226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7871656</w:t>
            </w:r>
          </w:p>
        </w:tc>
        <w:tc>
          <w:tcPr>
            <w:tcW w:w="709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74BD" w:rsidRPr="00F216DA" w:rsidTr="005A1C2A">
        <w:trPr>
          <w:trHeight w:val="894"/>
        </w:trPr>
        <w:tc>
          <w:tcPr>
            <w:tcW w:w="138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1</w:t>
            </w: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F216DA">
              <w:rPr>
                <w:rFonts w:ascii="仿宋_GB2312" w:eastAsia="仿宋_GB2312" w:hAnsi="宋体"/>
                <w:sz w:val="28"/>
                <w:szCs w:val="28"/>
              </w:rPr>
              <w:t>23</w:t>
            </w: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992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工业园区</w:t>
            </w:r>
          </w:p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（双岳）</w:t>
            </w:r>
          </w:p>
        </w:tc>
        <w:tc>
          <w:tcPr>
            <w:tcW w:w="851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4874BD" w:rsidRPr="00F216DA" w:rsidRDefault="004874BD" w:rsidP="005A1C2A">
            <w:pPr>
              <w:tabs>
                <w:tab w:val="left" w:pos="270"/>
              </w:tabs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南大路红绿灯交警岗亭南侧（福鼎影院对面）</w:t>
            </w:r>
          </w:p>
        </w:tc>
        <w:tc>
          <w:tcPr>
            <w:tcW w:w="1226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7806718</w:t>
            </w:r>
          </w:p>
        </w:tc>
        <w:tc>
          <w:tcPr>
            <w:tcW w:w="709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74BD" w:rsidRPr="00F216DA" w:rsidTr="005A1C2A">
        <w:trPr>
          <w:trHeight w:val="894"/>
        </w:trPr>
        <w:tc>
          <w:tcPr>
            <w:tcW w:w="138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4"/>
                <w:attr w:name="IsLunarDate" w:val="False"/>
                <w:attr w:name="IsROCDate" w:val="False"/>
              </w:smartTagPr>
              <w:r w:rsidRPr="00F216DA">
                <w:rPr>
                  <w:rFonts w:ascii="仿宋_GB2312" w:eastAsia="仿宋_GB2312" w:hAnsi="宋体"/>
                  <w:sz w:val="28"/>
                  <w:szCs w:val="28"/>
                </w:rPr>
                <w:t>1</w:t>
              </w:r>
              <w:r w:rsidRPr="00F216DA">
                <w:rPr>
                  <w:rFonts w:ascii="仿宋_GB2312" w:eastAsia="仿宋_GB2312" w:hAnsi="宋体" w:hint="eastAsia"/>
                  <w:sz w:val="28"/>
                  <w:szCs w:val="28"/>
                </w:rPr>
                <w:t>月</w:t>
              </w:r>
              <w:r w:rsidRPr="00F216DA">
                <w:rPr>
                  <w:rFonts w:ascii="仿宋_GB2312" w:eastAsia="仿宋_GB2312" w:hAnsi="宋体"/>
                  <w:sz w:val="28"/>
                  <w:szCs w:val="28"/>
                </w:rPr>
                <w:t>24</w:t>
              </w:r>
              <w:r w:rsidRPr="00F216DA">
                <w:rPr>
                  <w:rFonts w:ascii="仿宋_GB2312" w:eastAsia="仿宋_GB2312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992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太姥山镇</w:t>
            </w:r>
          </w:p>
        </w:tc>
        <w:tc>
          <w:tcPr>
            <w:tcW w:w="851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太姥山镇</w:t>
            </w:r>
          </w:p>
        </w:tc>
        <w:tc>
          <w:tcPr>
            <w:tcW w:w="1226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7265641</w:t>
            </w:r>
          </w:p>
        </w:tc>
        <w:tc>
          <w:tcPr>
            <w:tcW w:w="709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74BD" w:rsidRPr="00F216DA" w:rsidTr="005A1C2A">
        <w:trPr>
          <w:trHeight w:val="894"/>
        </w:trPr>
        <w:tc>
          <w:tcPr>
            <w:tcW w:w="138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4"/>
                <w:attr w:name="IsLunarDate" w:val="False"/>
                <w:attr w:name="IsROCDate" w:val="False"/>
              </w:smartTagPr>
              <w:r w:rsidRPr="00F216DA">
                <w:rPr>
                  <w:rFonts w:ascii="仿宋_GB2312" w:eastAsia="仿宋_GB2312" w:hAnsi="宋体"/>
                  <w:sz w:val="28"/>
                  <w:szCs w:val="28"/>
                </w:rPr>
                <w:t>1</w:t>
              </w:r>
              <w:r w:rsidRPr="00F216DA">
                <w:rPr>
                  <w:rFonts w:ascii="仿宋_GB2312" w:eastAsia="仿宋_GB2312" w:hAnsi="宋体" w:hint="eastAsia"/>
                  <w:sz w:val="28"/>
                  <w:szCs w:val="28"/>
                </w:rPr>
                <w:t>月</w:t>
              </w:r>
              <w:r w:rsidRPr="00F216DA">
                <w:rPr>
                  <w:rFonts w:ascii="仿宋_GB2312" w:eastAsia="仿宋_GB2312" w:hAnsi="宋体"/>
                  <w:sz w:val="28"/>
                  <w:szCs w:val="28"/>
                </w:rPr>
                <w:t>24</w:t>
              </w:r>
              <w:r w:rsidRPr="00F216DA">
                <w:rPr>
                  <w:rFonts w:ascii="仿宋_GB2312" w:eastAsia="仿宋_GB2312" w:hAnsi="宋体" w:hint="eastAsia"/>
                  <w:sz w:val="28"/>
                  <w:szCs w:val="28"/>
                </w:rPr>
                <w:t>日</w:t>
              </w:r>
            </w:smartTag>
          </w:p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上午</w:t>
            </w:r>
          </w:p>
        </w:tc>
        <w:tc>
          <w:tcPr>
            <w:tcW w:w="992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白琳镇</w:t>
            </w:r>
          </w:p>
        </w:tc>
        <w:tc>
          <w:tcPr>
            <w:tcW w:w="851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白琳镇</w:t>
            </w:r>
          </w:p>
        </w:tc>
        <w:tc>
          <w:tcPr>
            <w:tcW w:w="1226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7371001</w:t>
            </w:r>
          </w:p>
        </w:tc>
        <w:tc>
          <w:tcPr>
            <w:tcW w:w="709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74BD" w:rsidRPr="00F216DA" w:rsidTr="005A1C2A">
        <w:trPr>
          <w:trHeight w:val="894"/>
        </w:trPr>
        <w:tc>
          <w:tcPr>
            <w:tcW w:w="138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8"/>
                <w:attr w:name="Month" w:val="1"/>
                <w:attr w:name="Day" w:val="24"/>
                <w:attr w:name="IsLunarDate" w:val="False"/>
                <w:attr w:name="IsROCDate" w:val="False"/>
              </w:smartTagPr>
              <w:r w:rsidRPr="00F216DA">
                <w:rPr>
                  <w:rFonts w:ascii="仿宋_GB2312" w:eastAsia="仿宋_GB2312" w:hAnsi="宋体"/>
                  <w:sz w:val="28"/>
                  <w:szCs w:val="28"/>
                </w:rPr>
                <w:t>1</w:t>
              </w:r>
              <w:r w:rsidRPr="00F216DA">
                <w:rPr>
                  <w:rFonts w:ascii="仿宋_GB2312" w:eastAsia="仿宋_GB2312" w:hAnsi="宋体" w:hint="eastAsia"/>
                  <w:sz w:val="28"/>
                  <w:szCs w:val="28"/>
                </w:rPr>
                <w:t>月</w:t>
              </w:r>
              <w:r w:rsidRPr="00F216DA">
                <w:rPr>
                  <w:rFonts w:ascii="仿宋_GB2312" w:eastAsia="仿宋_GB2312" w:hAnsi="宋体"/>
                  <w:sz w:val="28"/>
                  <w:szCs w:val="28"/>
                </w:rPr>
                <w:t>24</w:t>
              </w:r>
              <w:r w:rsidRPr="00F216DA">
                <w:rPr>
                  <w:rFonts w:ascii="仿宋_GB2312" w:eastAsia="仿宋_GB2312" w:hAnsi="宋体" w:hint="eastAsia"/>
                  <w:sz w:val="28"/>
                  <w:szCs w:val="28"/>
                </w:rPr>
                <w:t>日</w:t>
              </w:r>
            </w:smartTag>
          </w:p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下午</w:t>
            </w:r>
          </w:p>
        </w:tc>
        <w:tc>
          <w:tcPr>
            <w:tcW w:w="992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点头镇</w:t>
            </w:r>
          </w:p>
        </w:tc>
        <w:tc>
          <w:tcPr>
            <w:tcW w:w="851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点头镇</w:t>
            </w:r>
          </w:p>
        </w:tc>
        <w:tc>
          <w:tcPr>
            <w:tcW w:w="1226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7675175</w:t>
            </w:r>
          </w:p>
        </w:tc>
        <w:tc>
          <w:tcPr>
            <w:tcW w:w="709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874BD" w:rsidRPr="00F216DA" w:rsidTr="005A1C2A">
        <w:trPr>
          <w:trHeight w:val="886"/>
        </w:trPr>
        <w:tc>
          <w:tcPr>
            <w:tcW w:w="2376" w:type="dxa"/>
            <w:gridSpan w:val="2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合</w:t>
            </w:r>
            <w:r w:rsidRPr="00F216DA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F216DA">
              <w:rPr>
                <w:rFonts w:ascii="仿宋_GB2312" w:eastAsia="仿宋_GB2312" w:hAnsi="宋体" w:hint="eastAsia"/>
                <w:sz w:val="28"/>
                <w:szCs w:val="28"/>
              </w:rPr>
              <w:t>计</w:t>
            </w:r>
          </w:p>
        </w:tc>
        <w:tc>
          <w:tcPr>
            <w:tcW w:w="851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216DA">
              <w:rPr>
                <w:rFonts w:ascii="仿宋_GB2312" w:eastAsia="仿宋_GB2312" w:hAnsi="宋体"/>
                <w:sz w:val="28"/>
                <w:szCs w:val="28"/>
              </w:rPr>
              <w:t>570</w:t>
            </w:r>
          </w:p>
        </w:tc>
        <w:tc>
          <w:tcPr>
            <w:tcW w:w="1134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26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874BD" w:rsidRPr="00F216DA" w:rsidRDefault="004874BD" w:rsidP="005A1C2A">
            <w:pPr>
              <w:spacing w:line="4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874BD" w:rsidRPr="00F216DA" w:rsidRDefault="004874BD" w:rsidP="005A1C2A">
      <w:pPr>
        <w:tabs>
          <w:tab w:val="left" w:pos="270"/>
        </w:tabs>
        <w:spacing w:line="460" w:lineRule="exact"/>
        <w:jc w:val="left"/>
        <w:rPr>
          <w:rFonts w:ascii="仿宋_GB2312" w:eastAsia="仿宋_GB2312"/>
          <w:bCs/>
          <w:sz w:val="30"/>
          <w:szCs w:val="30"/>
        </w:rPr>
      </w:pPr>
      <w:r w:rsidRPr="00F216DA">
        <w:rPr>
          <w:rFonts w:ascii="仿宋_GB2312" w:eastAsia="仿宋_GB2312" w:hint="eastAsia"/>
          <w:bCs/>
          <w:sz w:val="30"/>
          <w:szCs w:val="30"/>
        </w:rPr>
        <w:t>注：</w:t>
      </w:r>
      <w:r w:rsidRPr="00F216DA">
        <w:rPr>
          <w:rFonts w:ascii="仿宋_GB2312" w:eastAsia="仿宋_GB2312"/>
          <w:bCs/>
          <w:sz w:val="30"/>
          <w:szCs w:val="30"/>
        </w:rPr>
        <w:t>18-55</w:t>
      </w:r>
      <w:r w:rsidRPr="00F216DA">
        <w:rPr>
          <w:rFonts w:ascii="仿宋_GB2312" w:eastAsia="仿宋_GB2312" w:hint="eastAsia"/>
          <w:bCs/>
          <w:sz w:val="30"/>
          <w:szCs w:val="30"/>
        </w:rPr>
        <w:t>周岁身体健康的公民均可参加无偿献血。</w:t>
      </w:r>
    </w:p>
    <w:p w:rsidR="004874BD" w:rsidRPr="00F216DA" w:rsidRDefault="004874BD" w:rsidP="005A1C2A">
      <w:pPr>
        <w:tabs>
          <w:tab w:val="left" w:pos="270"/>
        </w:tabs>
        <w:spacing w:line="460" w:lineRule="exact"/>
        <w:jc w:val="left"/>
        <w:rPr>
          <w:rFonts w:ascii="仿宋_GB2312" w:eastAsia="仿宋_GB2312"/>
          <w:bCs/>
          <w:sz w:val="30"/>
          <w:szCs w:val="30"/>
        </w:rPr>
      </w:pPr>
      <w:r w:rsidRPr="00F216DA">
        <w:rPr>
          <w:rFonts w:ascii="仿宋_GB2312" w:eastAsia="仿宋_GB2312" w:hint="eastAsia"/>
          <w:bCs/>
          <w:sz w:val="30"/>
          <w:szCs w:val="30"/>
        </w:rPr>
        <w:t>请各单位自行选择就近采血点献血。</w:t>
      </w:r>
    </w:p>
    <w:p w:rsidR="004874BD" w:rsidRPr="00F216DA" w:rsidRDefault="004874BD" w:rsidP="005A1C2A">
      <w:pPr>
        <w:tabs>
          <w:tab w:val="left" w:pos="270"/>
        </w:tabs>
        <w:spacing w:line="460" w:lineRule="exact"/>
        <w:jc w:val="left"/>
        <w:rPr>
          <w:rFonts w:ascii="仿宋_GB2312" w:eastAsia="仿宋_GB2312"/>
          <w:sz w:val="30"/>
          <w:szCs w:val="30"/>
        </w:rPr>
      </w:pPr>
      <w:r w:rsidRPr="00F216DA">
        <w:rPr>
          <w:rFonts w:ascii="仿宋_GB2312" w:eastAsia="仿宋_GB2312" w:hint="eastAsia"/>
          <w:bCs/>
          <w:sz w:val="30"/>
          <w:szCs w:val="30"/>
        </w:rPr>
        <w:t>联系电话：</w:t>
      </w:r>
      <w:r w:rsidRPr="00F216DA">
        <w:rPr>
          <w:rFonts w:ascii="仿宋_GB2312" w:eastAsia="仿宋_GB2312"/>
          <w:bCs/>
          <w:sz w:val="30"/>
          <w:szCs w:val="30"/>
        </w:rPr>
        <w:t>7808690</w:t>
      </w:r>
    </w:p>
    <w:sectPr w:rsidR="004874BD" w:rsidRPr="00F216DA" w:rsidSect="005A1C2A">
      <w:footerReference w:type="even" r:id="rId6"/>
      <w:footerReference w:type="default" r:id="rId7"/>
      <w:pgSz w:w="11906" w:h="16838"/>
      <w:pgMar w:top="1701" w:right="1418" w:bottom="1701" w:left="1418" w:header="851" w:footer="992" w:gutter="284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BD" w:rsidRDefault="004874BD" w:rsidP="00494933">
      <w:r>
        <w:separator/>
      </w:r>
    </w:p>
  </w:endnote>
  <w:endnote w:type="continuationSeparator" w:id="0">
    <w:p w:rsidR="004874BD" w:rsidRDefault="004874BD" w:rsidP="0049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D" w:rsidRDefault="004874BD">
    <w:pPr>
      <w:pStyle w:val="Footer"/>
    </w:pPr>
    <w:r w:rsidRPr="005A1C2A">
      <w:rPr>
        <w:rFonts w:ascii="宋体" w:eastAsia="宋体" w:hAnsi="宋体"/>
        <w:sz w:val="28"/>
        <w:szCs w:val="28"/>
      </w:rPr>
      <w:fldChar w:fldCharType="begin"/>
    </w:r>
    <w:r w:rsidRPr="005A1C2A">
      <w:rPr>
        <w:rFonts w:ascii="宋体" w:eastAsia="宋体" w:hAnsi="宋体"/>
        <w:sz w:val="28"/>
        <w:szCs w:val="28"/>
      </w:rPr>
      <w:instrText xml:space="preserve"> PAGE   \* MERGEFORMAT </w:instrText>
    </w:r>
    <w:r w:rsidRPr="005A1C2A">
      <w:rPr>
        <w:rFonts w:ascii="宋体" w:eastAsia="宋体" w:hAnsi="宋体"/>
        <w:sz w:val="28"/>
        <w:szCs w:val="28"/>
      </w:rPr>
      <w:fldChar w:fldCharType="separate"/>
    </w:r>
    <w:r w:rsidRPr="00547037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8 -</w:t>
    </w:r>
    <w:r w:rsidRPr="005A1C2A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D" w:rsidRDefault="004874BD" w:rsidP="005A1C2A">
    <w:pPr>
      <w:pStyle w:val="Footer"/>
      <w:jc w:val="right"/>
    </w:pPr>
    <w:r w:rsidRPr="005A1C2A">
      <w:rPr>
        <w:rFonts w:ascii="宋体" w:eastAsia="宋体" w:hAnsi="宋体"/>
        <w:sz w:val="28"/>
        <w:szCs w:val="28"/>
      </w:rPr>
      <w:fldChar w:fldCharType="begin"/>
    </w:r>
    <w:r w:rsidRPr="005A1C2A">
      <w:rPr>
        <w:rFonts w:ascii="宋体" w:eastAsia="宋体" w:hAnsi="宋体"/>
        <w:sz w:val="28"/>
        <w:szCs w:val="28"/>
      </w:rPr>
      <w:instrText xml:space="preserve"> PAGE   \* MERGEFORMAT </w:instrText>
    </w:r>
    <w:r w:rsidRPr="005A1C2A">
      <w:rPr>
        <w:rFonts w:ascii="宋体" w:eastAsia="宋体" w:hAnsi="宋体"/>
        <w:sz w:val="28"/>
        <w:szCs w:val="28"/>
      </w:rPr>
      <w:fldChar w:fldCharType="separate"/>
    </w:r>
    <w:r w:rsidRPr="00547037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5A1C2A"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BD" w:rsidRDefault="004874BD" w:rsidP="00494933">
      <w:r>
        <w:separator/>
      </w:r>
    </w:p>
  </w:footnote>
  <w:footnote w:type="continuationSeparator" w:id="0">
    <w:p w:rsidR="004874BD" w:rsidRDefault="004874BD" w:rsidP="0049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011"/>
    <w:rsid w:val="00055D3B"/>
    <w:rsid w:val="000B441B"/>
    <w:rsid w:val="000B72AA"/>
    <w:rsid w:val="000D2EF6"/>
    <w:rsid w:val="00152E48"/>
    <w:rsid w:val="00174761"/>
    <w:rsid w:val="001B3A1A"/>
    <w:rsid w:val="001D2D94"/>
    <w:rsid w:val="001D5A00"/>
    <w:rsid w:val="00246C1D"/>
    <w:rsid w:val="00253243"/>
    <w:rsid w:val="002F6C90"/>
    <w:rsid w:val="00356D79"/>
    <w:rsid w:val="003A5379"/>
    <w:rsid w:val="004831CB"/>
    <w:rsid w:val="004874BD"/>
    <w:rsid w:val="00494933"/>
    <w:rsid w:val="004A14F9"/>
    <w:rsid w:val="004E39F3"/>
    <w:rsid w:val="004F30E5"/>
    <w:rsid w:val="0054338C"/>
    <w:rsid w:val="00547037"/>
    <w:rsid w:val="00561ECF"/>
    <w:rsid w:val="005A1C2A"/>
    <w:rsid w:val="00625409"/>
    <w:rsid w:val="00661559"/>
    <w:rsid w:val="00741E55"/>
    <w:rsid w:val="007B2BA6"/>
    <w:rsid w:val="007F22B2"/>
    <w:rsid w:val="00841DBE"/>
    <w:rsid w:val="00855DD1"/>
    <w:rsid w:val="008E6A84"/>
    <w:rsid w:val="00926904"/>
    <w:rsid w:val="00993DA9"/>
    <w:rsid w:val="00A13B34"/>
    <w:rsid w:val="00A2181D"/>
    <w:rsid w:val="00A410C3"/>
    <w:rsid w:val="00AD2E26"/>
    <w:rsid w:val="00AE0729"/>
    <w:rsid w:val="00AE2584"/>
    <w:rsid w:val="00AF12CA"/>
    <w:rsid w:val="00BB76B3"/>
    <w:rsid w:val="00C10CF7"/>
    <w:rsid w:val="00C1683F"/>
    <w:rsid w:val="00C50FA1"/>
    <w:rsid w:val="00CB5BEC"/>
    <w:rsid w:val="00CB6541"/>
    <w:rsid w:val="00CD1500"/>
    <w:rsid w:val="00D575E0"/>
    <w:rsid w:val="00E9008B"/>
    <w:rsid w:val="00EF3BEB"/>
    <w:rsid w:val="00F216DA"/>
    <w:rsid w:val="00F32BDC"/>
    <w:rsid w:val="00F81896"/>
    <w:rsid w:val="00FC3015"/>
    <w:rsid w:val="00FE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96"/>
    <w:pPr>
      <w:widowControl w:val="0"/>
      <w:jc w:val="both"/>
    </w:pPr>
  </w:style>
  <w:style w:type="paragraph" w:styleId="Heading4">
    <w:name w:val="heading 4"/>
    <w:basedOn w:val="Normal"/>
    <w:link w:val="Heading4Char"/>
    <w:uiPriority w:val="99"/>
    <w:qFormat/>
    <w:rsid w:val="00FE5011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FE5011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E501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5011"/>
    <w:rPr>
      <w:rFonts w:ascii="宋体" w:eastAsia="宋体" w:hAnsi="宋体" w:cs="宋体"/>
      <w:b/>
      <w:bCs/>
      <w:kern w:val="0"/>
      <w:sz w:val="20"/>
      <w:szCs w:val="20"/>
    </w:rPr>
  </w:style>
  <w:style w:type="paragraph" w:styleId="NormalWeb">
    <w:name w:val="Normal (Web)"/>
    <w:basedOn w:val="Normal"/>
    <w:uiPriority w:val="99"/>
    <w:semiHidden/>
    <w:rsid w:val="00FE50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E501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0B441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B4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3DA9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B441B"/>
    <w:rPr>
      <w:rFonts w:ascii="仿宋_GB2312" w:eastAsia="仿宋_GB2312" w:hAnsi="Times New Roman"/>
      <w:color w:val="000000"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3DA9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0B441B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3DA9"/>
    <w:rPr>
      <w:rFonts w:cs="Times New Roman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0B441B"/>
    <w:rPr>
      <w:rFonts w:ascii="仿宋_GB2312" w:eastAsia="仿宋_GB2312" w:cs="Times New Roman"/>
      <w:color w:val="000000"/>
      <w:kern w:val="2"/>
      <w:sz w:val="18"/>
      <w:szCs w:val="18"/>
      <w:lang w:val="en-US" w:eastAsia="zh-CN" w:bidi="ar-SA"/>
    </w:rPr>
  </w:style>
  <w:style w:type="paragraph" w:styleId="Date">
    <w:name w:val="Date"/>
    <w:basedOn w:val="Normal"/>
    <w:next w:val="Normal"/>
    <w:link w:val="DateChar"/>
    <w:uiPriority w:val="99"/>
    <w:rsid w:val="000B441B"/>
    <w:pPr>
      <w:ind w:leftChars="2500" w:left="100"/>
    </w:pPr>
    <w:rPr>
      <w:rFonts w:ascii="仿宋_GB2312" w:eastAsia="仿宋_GB2312" w:hAnsi="Times New Roman"/>
      <w:color w:val="000000"/>
      <w:sz w:val="32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93DA9"/>
    <w:rPr>
      <w:rFonts w:cs="Times New Roman"/>
    </w:rPr>
  </w:style>
  <w:style w:type="table" w:styleId="TableGrid">
    <w:name w:val="Table Grid"/>
    <w:basedOn w:val="TableNormal"/>
    <w:uiPriority w:val="99"/>
    <w:locked/>
    <w:rsid w:val="000B441B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0B441B"/>
    <w:rPr>
      <w:rFonts w:ascii="仿宋_GB2312" w:eastAsia="仿宋_GB2312" w:hAnsi="Times New Roman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DA9"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0B441B"/>
    <w:rPr>
      <w:rFonts w:ascii="仿宋_GB2312" w:eastAsia="仿宋_GB2312" w:cs="Times New Roman"/>
      <w:color w:val="000000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2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22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2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222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592</Words>
  <Characters>3381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XHDN</dc:creator>
  <cp:keywords/>
  <dc:description/>
  <cp:lastModifiedBy>XHDN</cp:lastModifiedBy>
  <cp:revision>2</cp:revision>
  <cp:lastPrinted>2018-12-21T00:27:00Z</cp:lastPrinted>
  <dcterms:created xsi:type="dcterms:W3CDTF">2019-01-02T08:48:00Z</dcterms:created>
  <dcterms:modified xsi:type="dcterms:W3CDTF">2019-01-02T08:48:00Z</dcterms:modified>
</cp:coreProperties>
</file>