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2" w:rsidRPr="00E929D6" w:rsidRDefault="004916E2" w:rsidP="00607617">
      <w:pPr>
        <w:rPr>
          <w:rFonts w:ascii="仿宋_GB2312" w:eastAsia="仿宋_GB2312" w:hAnsi="仿宋" w:cs="仿宋"/>
          <w:sz w:val="32"/>
          <w:szCs w:val="32"/>
        </w:rPr>
      </w:pPr>
      <w:r w:rsidRPr="00E929D6"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:rsidR="004916E2" w:rsidRPr="00607617" w:rsidRDefault="004916E2" w:rsidP="00607617">
      <w:pPr>
        <w:rPr>
          <w:rFonts w:ascii="仿宋_GB2312" w:eastAsia="仿宋_GB2312" w:hAnsi="仿宋" w:cs="仿宋"/>
          <w:b/>
          <w:sz w:val="32"/>
          <w:szCs w:val="32"/>
        </w:rPr>
      </w:pPr>
    </w:p>
    <w:p w:rsidR="004916E2" w:rsidRDefault="004916E2" w:rsidP="00607617">
      <w:pPr>
        <w:spacing w:line="600" w:lineRule="exact"/>
        <w:jc w:val="center"/>
        <w:rPr>
          <w:rFonts w:ascii="方正小标宋简体" w:eastAsia="方正小标宋简体" w:hAnsi="仿宋" w:cs="仿宋"/>
          <w:bCs/>
          <w:w w:val="90"/>
          <w:sz w:val="44"/>
          <w:szCs w:val="44"/>
        </w:rPr>
      </w:pPr>
      <w:r w:rsidRPr="00607617">
        <w:rPr>
          <w:rFonts w:ascii="方正小标宋简体" w:eastAsia="方正小标宋简体" w:hAnsi="仿宋" w:cs="仿宋" w:hint="eastAsia"/>
          <w:bCs/>
          <w:w w:val="90"/>
          <w:sz w:val="44"/>
          <w:szCs w:val="44"/>
        </w:rPr>
        <w:t>第</w:t>
      </w:r>
      <w:r>
        <w:rPr>
          <w:rFonts w:ascii="方正小标宋简体" w:eastAsia="方正小标宋简体" w:hAnsi="仿宋" w:cs="仿宋" w:hint="eastAsia"/>
          <w:bCs/>
          <w:w w:val="90"/>
          <w:sz w:val="44"/>
          <w:szCs w:val="44"/>
        </w:rPr>
        <w:t>一</w:t>
      </w:r>
      <w:r w:rsidRPr="00607617">
        <w:rPr>
          <w:rFonts w:ascii="方正小标宋简体" w:eastAsia="方正小标宋简体" w:hAnsi="仿宋" w:cs="仿宋" w:hint="eastAsia"/>
          <w:bCs/>
          <w:w w:val="90"/>
          <w:sz w:val="44"/>
          <w:szCs w:val="44"/>
        </w:rPr>
        <w:t>批福鼎市</w:t>
      </w:r>
      <w:r>
        <w:rPr>
          <w:rFonts w:ascii="方正小标宋简体" w:eastAsia="方正小标宋简体" w:hAnsi="仿宋" w:cs="仿宋" w:hint="eastAsia"/>
          <w:bCs/>
          <w:w w:val="90"/>
          <w:sz w:val="44"/>
          <w:szCs w:val="44"/>
        </w:rPr>
        <w:t>畲族</w:t>
      </w:r>
      <w:r w:rsidRPr="00607617">
        <w:rPr>
          <w:rFonts w:ascii="方正小标宋简体" w:eastAsia="方正小标宋简体" w:hAnsi="仿宋" w:cs="仿宋" w:hint="eastAsia"/>
          <w:bCs/>
          <w:w w:val="90"/>
          <w:sz w:val="44"/>
          <w:szCs w:val="44"/>
        </w:rPr>
        <w:t>非物质文化遗产代表性项目名录</w:t>
      </w:r>
    </w:p>
    <w:p w:rsidR="004916E2" w:rsidRDefault="004916E2" w:rsidP="000F1F0F">
      <w:pPr>
        <w:spacing w:line="5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1997"/>
        <w:gridCol w:w="3027"/>
        <w:gridCol w:w="3181"/>
      </w:tblGrid>
      <w:tr w:rsidR="004916E2" w:rsidTr="00CB6253">
        <w:trPr>
          <w:trHeight w:val="236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B6253">
              <w:rPr>
                <w:rFonts w:ascii="仿宋_GB2312" w:eastAsia="仿宋_GB2312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997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B6253">
              <w:rPr>
                <w:rFonts w:ascii="仿宋_GB2312" w:eastAsia="仿宋_GB2312" w:hAnsi="宋体" w:cs="宋体" w:hint="eastAsia"/>
                <w:sz w:val="30"/>
                <w:szCs w:val="30"/>
              </w:rPr>
              <w:t>项目类别</w:t>
            </w:r>
          </w:p>
        </w:tc>
        <w:tc>
          <w:tcPr>
            <w:tcW w:w="3027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B6253">
              <w:rPr>
                <w:rFonts w:ascii="仿宋_GB2312" w:eastAsia="仿宋_GB2312" w:hAnsi="宋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3181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B6253">
              <w:rPr>
                <w:rFonts w:ascii="仿宋_GB2312" w:eastAsia="仿宋_GB2312" w:hAnsi="宋体" w:cs="宋体" w:hint="eastAsia"/>
                <w:sz w:val="30"/>
                <w:szCs w:val="30"/>
              </w:rPr>
              <w:t>保护单位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民间文学（Ⅰ</w:t>
            </w:r>
            <w:r w:rsidRPr="00CB6253">
              <w:rPr>
                <w:rFonts w:ascii="仿宋_GB2312" w:eastAsia="仿宋_GB2312" w:hAnsi="宋体" w:cs="宋体"/>
                <w:szCs w:val="21"/>
              </w:rPr>
              <w:t>-1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清畲族秀才钟良弼传说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福鼎市佳阳畲族乡人民政府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2</w:t>
            </w:r>
          </w:p>
        </w:tc>
        <w:tc>
          <w:tcPr>
            <w:tcW w:w="1997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传统音乐（Ⅱ</w:t>
            </w:r>
            <w:r w:rsidRPr="00CB6253">
              <w:rPr>
                <w:rFonts w:ascii="仿宋_GB2312" w:eastAsia="仿宋_GB2312" w:hAnsi="宋体" w:cs="宋体"/>
                <w:szCs w:val="21"/>
              </w:rPr>
              <w:t>-1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福鼎畲族歌言“过海调”</w:t>
            </w:r>
          </w:p>
        </w:tc>
        <w:tc>
          <w:tcPr>
            <w:tcW w:w="3181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福鼎市畲族文化促进会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3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传统舞蹈（Ⅲ</w:t>
            </w:r>
            <w:r w:rsidRPr="00CB6253">
              <w:rPr>
                <w:rFonts w:ascii="仿宋_GB2312" w:eastAsia="仿宋_GB2312" w:hAnsi="宋体" w:cs="宋体"/>
                <w:szCs w:val="21"/>
              </w:rPr>
              <w:t>-1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桐城畲族祈福舞六结花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福鼎市桐城街道卫生计生文化体育中心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4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传统戏剧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Ⅳ</w:t>
            </w:r>
            <w:r w:rsidRPr="00CB6253">
              <w:rPr>
                <w:rFonts w:ascii="仿宋_GB2312" w:eastAsia="仿宋_GB2312" w:hAnsi="宋体" w:cs="宋体"/>
                <w:szCs w:val="21"/>
              </w:rPr>
              <w:t>-1)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福鼎畲族提线木偶戏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福鼎畲族提线木偶剧团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5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传统体育、游艺与杂技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Ⅵ</w:t>
            </w:r>
            <w:r w:rsidRPr="00CB6253">
              <w:rPr>
                <w:rFonts w:ascii="仿宋_GB2312" w:eastAsia="仿宋_GB2312" w:hAnsi="宋体" w:cs="宋体"/>
                <w:szCs w:val="21"/>
              </w:rPr>
              <w:t>-1)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畲族传统体育蹴球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福鼎市民族中学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6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传统体育、游艺与杂技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Ⅵ</w:t>
            </w:r>
            <w:r w:rsidRPr="00CB6253">
              <w:rPr>
                <w:rFonts w:ascii="仿宋_GB2312" w:eastAsia="仿宋_GB2312" w:hAnsi="宋体" w:cs="宋体"/>
                <w:szCs w:val="21"/>
              </w:rPr>
              <w:t>-2)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畲族棋艺（四种）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福鼎市佳阳畲族乡人民政府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7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传统体育、游艺与杂技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Ⅵ</w:t>
            </w:r>
            <w:r w:rsidRPr="00CB6253">
              <w:rPr>
                <w:rFonts w:ascii="仿宋_GB2312" w:eastAsia="仿宋_GB2312" w:hAnsi="宋体" w:cs="宋体"/>
                <w:szCs w:val="21"/>
              </w:rPr>
              <w:t>-3)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福鼎畲族传统体育“打尺寸”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福鼎市佳阳畲族乡人民政府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8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传统技艺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Ⅷ</w:t>
            </w:r>
            <w:r w:rsidRPr="00CB6253">
              <w:rPr>
                <w:rFonts w:ascii="仿宋_GB2312" w:eastAsia="仿宋_GB2312" w:hAnsi="宋体" w:cs="宋体"/>
                <w:szCs w:val="21"/>
              </w:rPr>
              <w:t>-1)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畲族服饰福鼎凤凰装制作技艺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福鼎市金凤畲族服饰有限公司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9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传统技艺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Ⅷ</w:t>
            </w:r>
            <w:r w:rsidRPr="00CB6253">
              <w:rPr>
                <w:rFonts w:ascii="仿宋_GB2312" w:eastAsia="仿宋_GB2312" w:hAnsi="宋体" w:cs="宋体"/>
                <w:szCs w:val="21"/>
              </w:rPr>
              <w:t>-2)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福鼎畲族乌米饭制作技艺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福建山哈乌饭食品有限公司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10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传统技艺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Ⅷ</w:t>
            </w:r>
            <w:r w:rsidRPr="00CB6253">
              <w:rPr>
                <w:rFonts w:ascii="仿宋_GB2312" w:eastAsia="仿宋_GB2312" w:hAnsi="宋体" w:cs="宋体"/>
                <w:szCs w:val="21"/>
              </w:rPr>
              <w:t>-3)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福鼎畲族青草药膳制作技艺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福鼎市山哈哈家庭农场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11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传统技艺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Ⅷ</w:t>
            </w:r>
            <w:r w:rsidRPr="00CB6253">
              <w:rPr>
                <w:rFonts w:ascii="仿宋_GB2312" w:eastAsia="仿宋_GB2312" w:hAnsi="宋体" w:cs="宋体"/>
                <w:szCs w:val="21"/>
              </w:rPr>
              <w:t>-4)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桐城浮柳畲族工夫红茶制作技艺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福鼎市桐城街道浮柳村民委员会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12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民俗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Ⅹ</w:t>
            </w:r>
            <w:r w:rsidRPr="00CB6253">
              <w:rPr>
                <w:rFonts w:ascii="仿宋_GB2312" w:eastAsia="仿宋_GB2312" w:hAnsi="宋体" w:cs="宋体"/>
                <w:szCs w:val="21"/>
              </w:rPr>
              <w:t>-1)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佳阳双华畲族二月二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福鼎市佳阳畲族乡人民政府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13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民俗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Ⅹ</w:t>
            </w:r>
            <w:r w:rsidRPr="00CB6253">
              <w:rPr>
                <w:rFonts w:ascii="仿宋_GB2312" w:eastAsia="仿宋_GB2312" w:hAnsi="宋体" w:cs="宋体"/>
                <w:szCs w:val="21"/>
              </w:rPr>
              <w:t>-2)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硖门瑞云畲族四月八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福鼎市硖门畲族乡人民政府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14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民俗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Ⅹ</w:t>
            </w:r>
            <w:r w:rsidRPr="00CB6253">
              <w:rPr>
                <w:rFonts w:ascii="仿宋_GB2312" w:eastAsia="仿宋_GB2312" w:hAnsi="宋体" w:cs="宋体"/>
                <w:szCs w:val="21"/>
              </w:rPr>
              <w:t>-3)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秦屿方家山畲族三月三歌会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福鼎市太姥山镇文化体育中心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15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民俗</w:t>
            </w:r>
            <w:r w:rsidRPr="00CB6253">
              <w:rPr>
                <w:rFonts w:ascii="仿宋_GB2312" w:eastAsia="仿宋_GB2312" w:hAnsi="宋体" w:cs="宋体"/>
                <w:szCs w:val="21"/>
              </w:rPr>
              <w:t>(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Ⅹ</w:t>
            </w:r>
            <w:r w:rsidRPr="00CB6253">
              <w:rPr>
                <w:rFonts w:ascii="仿宋_GB2312" w:eastAsia="仿宋_GB2312" w:hAnsi="宋体" w:cs="宋体"/>
                <w:szCs w:val="21"/>
              </w:rPr>
              <w:t>-4)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佳阳罗唇畲族正月十八冥斋节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福鼎市佳阳畲族乡文化体育中心</w:t>
            </w:r>
          </w:p>
        </w:tc>
      </w:tr>
      <w:tr w:rsidR="004916E2" w:rsidTr="00CB6253">
        <w:trPr>
          <w:trHeight w:val="578"/>
        </w:trPr>
        <w:tc>
          <w:tcPr>
            <w:tcW w:w="844" w:type="dxa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/>
                <w:szCs w:val="21"/>
              </w:rPr>
              <w:t>16</w:t>
            </w:r>
          </w:p>
        </w:tc>
        <w:tc>
          <w:tcPr>
            <w:tcW w:w="199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民俗（Ⅹ</w:t>
            </w:r>
            <w:r w:rsidRPr="00CB6253">
              <w:rPr>
                <w:rFonts w:ascii="仿宋_GB2312" w:eastAsia="仿宋_GB2312" w:hAnsi="宋体" w:cs="宋体"/>
                <w:szCs w:val="21"/>
              </w:rPr>
              <w:t>-5</w:t>
            </w:r>
            <w:r w:rsidRPr="00CB6253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3027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福鼎畲族传统婚嫁婚礼</w:t>
            </w:r>
          </w:p>
        </w:tc>
        <w:tc>
          <w:tcPr>
            <w:tcW w:w="3181" w:type="dxa"/>
            <w:vAlign w:val="center"/>
          </w:tcPr>
          <w:p w:rsidR="004916E2" w:rsidRPr="00CB6253" w:rsidRDefault="004916E2" w:rsidP="00CB6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253">
              <w:rPr>
                <w:rFonts w:ascii="仿宋_GB2312" w:eastAsia="仿宋_GB2312" w:hAnsi="宋体" w:cs="宋体" w:hint="eastAsia"/>
                <w:szCs w:val="21"/>
              </w:rPr>
              <w:t>福鼎市畲族文化促进会</w:t>
            </w:r>
          </w:p>
        </w:tc>
      </w:tr>
    </w:tbl>
    <w:p w:rsidR="004916E2" w:rsidRPr="007E54AB" w:rsidRDefault="004916E2" w:rsidP="00A52520">
      <w:pPr>
        <w:spacing w:line="60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sectPr w:rsidR="004916E2" w:rsidRPr="007E54AB" w:rsidSect="00486284">
      <w:footerReference w:type="even" r:id="rId6"/>
      <w:footerReference w:type="default" r:id="rId7"/>
      <w:pgSz w:w="11906" w:h="16838" w:code="9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E2" w:rsidRDefault="004916E2" w:rsidP="002E1192">
      <w:r>
        <w:separator/>
      </w:r>
    </w:p>
  </w:endnote>
  <w:endnote w:type="continuationSeparator" w:id="0">
    <w:p w:rsidR="004916E2" w:rsidRDefault="004916E2" w:rsidP="002E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E2" w:rsidRPr="00FD3AFA" w:rsidRDefault="004916E2">
    <w:pPr>
      <w:pStyle w:val="Footer"/>
      <w:rPr>
        <w:rFonts w:ascii="宋体"/>
        <w:sz w:val="28"/>
        <w:szCs w:val="28"/>
      </w:rPr>
    </w:pPr>
    <w:r w:rsidRPr="006C29AD">
      <w:rPr>
        <w:rFonts w:ascii="宋体" w:hAnsi="宋体"/>
        <w:sz w:val="28"/>
        <w:szCs w:val="28"/>
      </w:rPr>
      <w:fldChar w:fldCharType="begin"/>
    </w:r>
    <w:r w:rsidRPr="006C29AD">
      <w:rPr>
        <w:rFonts w:ascii="宋体" w:hAnsi="宋体"/>
        <w:sz w:val="28"/>
        <w:szCs w:val="28"/>
      </w:rPr>
      <w:instrText xml:space="preserve"> PAGE   \* MERGEFORMAT </w:instrText>
    </w:r>
    <w:r w:rsidRPr="006C29AD">
      <w:rPr>
        <w:rFonts w:ascii="宋体" w:hAnsi="宋体"/>
        <w:sz w:val="28"/>
        <w:szCs w:val="28"/>
      </w:rPr>
      <w:fldChar w:fldCharType="separate"/>
    </w:r>
    <w:r w:rsidRPr="00A52520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6C29A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E2" w:rsidRPr="007B5BF6" w:rsidRDefault="004916E2" w:rsidP="00FD3AFA">
    <w:pPr>
      <w:pStyle w:val="Footer"/>
      <w:jc w:val="right"/>
      <w:rPr>
        <w:rFonts w:ascii="宋体"/>
        <w:sz w:val="28"/>
        <w:szCs w:val="28"/>
      </w:rPr>
    </w:pPr>
    <w:r w:rsidRPr="007B5BF6">
      <w:rPr>
        <w:rFonts w:ascii="宋体" w:hAnsi="宋体"/>
        <w:sz w:val="28"/>
        <w:szCs w:val="28"/>
      </w:rPr>
      <w:fldChar w:fldCharType="begin"/>
    </w:r>
    <w:r w:rsidRPr="007B5BF6">
      <w:rPr>
        <w:rFonts w:ascii="宋体" w:hAnsi="宋体"/>
        <w:sz w:val="28"/>
        <w:szCs w:val="28"/>
      </w:rPr>
      <w:instrText xml:space="preserve"> PAGE   \* MERGEFORMAT </w:instrText>
    </w:r>
    <w:r w:rsidRPr="007B5BF6">
      <w:rPr>
        <w:rFonts w:ascii="宋体" w:hAnsi="宋体"/>
        <w:sz w:val="28"/>
        <w:szCs w:val="28"/>
      </w:rPr>
      <w:fldChar w:fldCharType="separate"/>
    </w:r>
    <w:r w:rsidRPr="00A52520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7B5BF6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E2" w:rsidRDefault="004916E2" w:rsidP="002E1192">
      <w:r>
        <w:separator/>
      </w:r>
    </w:p>
  </w:footnote>
  <w:footnote w:type="continuationSeparator" w:id="0">
    <w:p w:rsidR="004916E2" w:rsidRDefault="004916E2" w:rsidP="002E1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1D00E6"/>
    <w:rsid w:val="0006496B"/>
    <w:rsid w:val="00073A41"/>
    <w:rsid w:val="000D2067"/>
    <w:rsid w:val="000E593A"/>
    <w:rsid w:val="000F1F0F"/>
    <w:rsid w:val="00226785"/>
    <w:rsid w:val="002768DC"/>
    <w:rsid w:val="00284D1E"/>
    <w:rsid w:val="002A5C12"/>
    <w:rsid w:val="002E1192"/>
    <w:rsid w:val="002F188D"/>
    <w:rsid w:val="003431D8"/>
    <w:rsid w:val="00357051"/>
    <w:rsid w:val="003641B9"/>
    <w:rsid w:val="00381481"/>
    <w:rsid w:val="003F18CC"/>
    <w:rsid w:val="00486284"/>
    <w:rsid w:val="004916E2"/>
    <w:rsid w:val="00497BB1"/>
    <w:rsid w:val="00502271"/>
    <w:rsid w:val="00600DB3"/>
    <w:rsid w:val="00607617"/>
    <w:rsid w:val="00607B7E"/>
    <w:rsid w:val="006207A3"/>
    <w:rsid w:val="006706E8"/>
    <w:rsid w:val="006C29AD"/>
    <w:rsid w:val="006D7521"/>
    <w:rsid w:val="007150AE"/>
    <w:rsid w:val="007231B3"/>
    <w:rsid w:val="00735B84"/>
    <w:rsid w:val="0078112D"/>
    <w:rsid w:val="007A7934"/>
    <w:rsid w:val="007B5BF6"/>
    <w:rsid w:val="007D360D"/>
    <w:rsid w:val="007E54AB"/>
    <w:rsid w:val="00811A48"/>
    <w:rsid w:val="00831276"/>
    <w:rsid w:val="00850C95"/>
    <w:rsid w:val="008E392D"/>
    <w:rsid w:val="009718E7"/>
    <w:rsid w:val="00985144"/>
    <w:rsid w:val="009D23DD"/>
    <w:rsid w:val="009D2EF8"/>
    <w:rsid w:val="00A10BA1"/>
    <w:rsid w:val="00A52520"/>
    <w:rsid w:val="00A73D40"/>
    <w:rsid w:val="00A9698A"/>
    <w:rsid w:val="00AA4BB8"/>
    <w:rsid w:val="00AC5601"/>
    <w:rsid w:val="00AE32AC"/>
    <w:rsid w:val="00B22BB7"/>
    <w:rsid w:val="00B94DE1"/>
    <w:rsid w:val="00C129FA"/>
    <w:rsid w:val="00C32AAD"/>
    <w:rsid w:val="00C77FF2"/>
    <w:rsid w:val="00CB6253"/>
    <w:rsid w:val="00CD6AF5"/>
    <w:rsid w:val="00D405E9"/>
    <w:rsid w:val="00D8392C"/>
    <w:rsid w:val="00DF0B6C"/>
    <w:rsid w:val="00E57294"/>
    <w:rsid w:val="00E736EA"/>
    <w:rsid w:val="00E929D6"/>
    <w:rsid w:val="00E95178"/>
    <w:rsid w:val="00EA0AA1"/>
    <w:rsid w:val="00EA1797"/>
    <w:rsid w:val="00EA5C9D"/>
    <w:rsid w:val="00EE28D4"/>
    <w:rsid w:val="00F11580"/>
    <w:rsid w:val="00F76782"/>
    <w:rsid w:val="00FD200F"/>
    <w:rsid w:val="00FD3AFA"/>
    <w:rsid w:val="00FF7042"/>
    <w:rsid w:val="181D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9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C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1192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1192"/>
    <w:rPr>
      <w:rFonts w:ascii="Times New Roman" w:eastAsia="宋体" w:hAnsi="Times New Roman"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431D8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6076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572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72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99</Words>
  <Characters>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zz</dc:creator>
  <cp:keywords/>
  <dc:description/>
  <cp:lastModifiedBy>XHDN</cp:lastModifiedBy>
  <cp:revision>2</cp:revision>
  <cp:lastPrinted>2018-10-23T08:48:00Z</cp:lastPrinted>
  <dcterms:created xsi:type="dcterms:W3CDTF">2018-10-31T03:02:00Z</dcterms:created>
  <dcterms:modified xsi:type="dcterms:W3CDTF">2018-10-31T03:02:00Z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